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43C060" w14:textId="721229F2" w:rsidR="00D57BEB" w:rsidRDefault="00D57BEB" w:rsidP="00E55EA1">
      <w:pPr>
        <w:ind w:left="1134"/>
        <w:jc w:val="both"/>
      </w:pPr>
      <w:bookmarkStart w:id="0" w:name="_Hlk144809590"/>
      <w:bookmarkStart w:id="1" w:name="_Hlk144976588"/>
      <w:bookmarkEnd w:id="0"/>
    </w:p>
    <w:bookmarkEnd w:id="1"/>
    <w:p w14:paraId="100943DC" w14:textId="77777777" w:rsidR="00EF793B" w:rsidRPr="00301E6A" w:rsidRDefault="00EF793B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Vysoká škola DTI v Dubnici nad Váhom</w:t>
      </w:r>
    </w:p>
    <w:p w14:paraId="31BA6BBB" w14:textId="317C0379" w:rsidR="00301E6A" w:rsidRPr="00301E6A" w:rsidRDefault="00301E6A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Katedra školskej didakty</w:t>
      </w:r>
    </w:p>
    <w:p w14:paraId="0584ECC4" w14:textId="5F2E9F69" w:rsidR="00E55EA1" w:rsidRPr="00301E6A" w:rsidRDefault="00E55EA1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v kooperácii s</w:t>
      </w:r>
    </w:p>
    <w:p w14:paraId="4E7D0B8A" w14:textId="0745E910" w:rsidR="00EF793B" w:rsidRPr="00301E6A" w:rsidRDefault="00EF793B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Krakowsk</w:t>
      </w:r>
      <w:r w:rsidR="00E55EA1"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ou</w:t>
      </w: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 xml:space="preserve"> akademi</w:t>
      </w:r>
      <w:r w:rsidR="00E55EA1"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ou</w:t>
      </w: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 xml:space="preserve"> im. A.F.M w Krakowie</w:t>
      </w:r>
    </w:p>
    <w:p w14:paraId="2E3084F3" w14:textId="09B45468" w:rsidR="00EF793B" w:rsidRPr="00301E6A" w:rsidRDefault="00EF793B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Mendelov</w:t>
      </w:r>
      <w:r w:rsidR="00E55EA1"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ou</w:t>
      </w: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 xml:space="preserve"> univerzit</w:t>
      </w:r>
      <w:r w:rsidR="00E55EA1"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>ou</w:t>
      </w:r>
      <w:r w:rsidRPr="00301E6A"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  <w:t xml:space="preserve"> v Brně, Institut celoživotního vzdělávání</w:t>
      </w:r>
    </w:p>
    <w:p w14:paraId="166933A0" w14:textId="77777777" w:rsidR="00EF793B" w:rsidRPr="00301E6A" w:rsidRDefault="00EF793B" w:rsidP="00301E6A">
      <w:pPr>
        <w:ind w:left="0"/>
        <w:jc w:val="center"/>
        <w:rPr>
          <w:rFonts w:ascii="Comic Sans MS" w:hAnsi="Comic Sans MS"/>
          <w:color w:val="0E57C4" w:themeColor="background2" w:themeShade="80"/>
          <w:sz w:val="22"/>
          <w:szCs w:val="22"/>
          <w:lang w:bidi="sk-SK"/>
        </w:rPr>
      </w:pPr>
    </w:p>
    <w:p w14:paraId="6F8D8A65" w14:textId="31732D93" w:rsidR="00D57BEB" w:rsidRPr="00E55EA1" w:rsidRDefault="00E55EA1" w:rsidP="00E55EA1">
      <w:pPr>
        <w:pStyle w:val="Zkladntext"/>
        <w:jc w:val="center"/>
        <w:rPr>
          <w:rFonts w:ascii="Comic Sans MS" w:hAnsi="Comic Sans MS"/>
          <w:b/>
          <w:bCs/>
          <w:sz w:val="24"/>
          <w:szCs w:val="24"/>
          <w:lang w:bidi="sk-SK"/>
        </w:rPr>
      </w:pPr>
      <w:r>
        <w:rPr>
          <w:noProof/>
          <w:lang w:bidi="sk-SK"/>
        </w:rPr>
        <w:t xml:space="preserve">  </w:t>
      </w:r>
      <w:r w:rsidRPr="00E55EA1">
        <w:rPr>
          <w:rFonts w:ascii="Comic Sans MS" w:hAnsi="Comic Sans MS"/>
          <w:b/>
          <w:bCs/>
          <w:sz w:val="24"/>
          <w:szCs w:val="24"/>
          <w:lang w:bidi="sk-SK"/>
        </w:rPr>
        <w:t>Vás srdečne pozýva</w:t>
      </w:r>
      <w:r w:rsidR="00301E6A">
        <w:rPr>
          <w:rFonts w:ascii="Comic Sans MS" w:hAnsi="Comic Sans MS"/>
          <w:b/>
          <w:bCs/>
          <w:sz w:val="24"/>
          <w:szCs w:val="24"/>
          <w:lang w:bidi="sk-SK"/>
        </w:rPr>
        <w:t>jú</w:t>
      </w:r>
      <w:r w:rsidRPr="00E55EA1">
        <w:rPr>
          <w:rFonts w:ascii="Comic Sans MS" w:hAnsi="Comic Sans MS"/>
          <w:b/>
          <w:bCs/>
          <w:sz w:val="24"/>
          <w:szCs w:val="24"/>
          <w:lang w:bidi="sk-SK"/>
        </w:rPr>
        <w:t xml:space="preserve"> </w:t>
      </w:r>
    </w:p>
    <w:p w14:paraId="6A5756A3" w14:textId="6F6B0B9E" w:rsidR="00E55EA1" w:rsidRPr="00E55EA1" w:rsidRDefault="00E55EA1" w:rsidP="00E55EA1">
      <w:pPr>
        <w:pStyle w:val="Zkladntext"/>
        <w:jc w:val="center"/>
        <w:rPr>
          <w:rFonts w:ascii="Comic Sans MS" w:hAnsi="Comic Sans MS"/>
          <w:b/>
          <w:bCs/>
          <w:sz w:val="24"/>
          <w:szCs w:val="24"/>
          <w:lang w:bidi="sk-SK"/>
        </w:rPr>
      </w:pPr>
      <w:r w:rsidRPr="00E55EA1">
        <w:rPr>
          <w:rFonts w:ascii="Comic Sans MS" w:hAnsi="Comic Sans MS"/>
          <w:b/>
          <w:bCs/>
          <w:sz w:val="24"/>
          <w:szCs w:val="24"/>
          <w:lang w:bidi="sk-SK"/>
        </w:rPr>
        <w:t xml:space="preserve">     na</w:t>
      </w:r>
    </w:p>
    <w:p w14:paraId="1A1E0A55" w14:textId="1A748F96" w:rsidR="00024B92" w:rsidRDefault="00024B92" w:rsidP="00E55EA1">
      <w:pPr>
        <w:spacing w:before="0"/>
        <w:ind w:left="0" w:right="594"/>
        <w:rPr>
          <w:lang w:bidi="sk-SK"/>
        </w:rPr>
      </w:pPr>
    </w:p>
    <w:tbl>
      <w:tblPr>
        <w:tblpPr w:leftFromText="180" w:rightFromText="180" w:vertAnchor="text" w:horzAnchor="margin" w:tblpXSpec="center" w:tblpY="489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1"/>
      </w:tblGrid>
      <w:tr w:rsidR="006A5E1B" w14:paraId="448CCD6F" w14:textId="51EA3B34" w:rsidTr="00B539BD">
        <w:trPr>
          <w:trHeight w:val="137"/>
        </w:trPr>
        <w:tc>
          <w:tcPr>
            <w:tcW w:w="36" w:type="dxa"/>
          </w:tcPr>
          <w:p w14:paraId="4C5719FD" w14:textId="77777777" w:rsidR="006A5E1B" w:rsidRPr="00E33D72" w:rsidRDefault="006A5E1B" w:rsidP="00E55EA1">
            <w:pPr>
              <w:pStyle w:val="Zkladntext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bidi="sk-SK"/>
              </w:rPr>
            </w:pPr>
          </w:p>
        </w:tc>
        <w:tc>
          <w:tcPr>
            <w:tcW w:w="36" w:type="dxa"/>
          </w:tcPr>
          <w:p w14:paraId="21EE0951" w14:textId="77777777" w:rsidR="006A5E1B" w:rsidRPr="00E33D72" w:rsidRDefault="006A5E1B" w:rsidP="00E55EA1">
            <w:pPr>
              <w:pStyle w:val="Zkladntext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bidi="sk-SK"/>
              </w:rPr>
            </w:pPr>
          </w:p>
        </w:tc>
      </w:tr>
    </w:tbl>
    <w:p w14:paraId="2E8A762E" w14:textId="3A5A618D" w:rsidR="006A5E1B" w:rsidRPr="00EF793B" w:rsidRDefault="00EF793B" w:rsidP="00E55EA1">
      <w:pPr>
        <w:ind w:left="0"/>
        <w:jc w:val="center"/>
        <w:rPr>
          <w:rFonts w:ascii="Comic Sans MS" w:hAnsi="Comic Sans MS"/>
          <w:sz w:val="28"/>
          <w:szCs w:val="28"/>
        </w:rPr>
      </w:pPr>
      <w:r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M</w:t>
      </w:r>
      <w:r w:rsidR="006A5E1B"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edzinárodn</w:t>
      </w:r>
      <w:r w:rsidR="00E55EA1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ú</w:t>
      </w:r>
      <w:r w:rsidR="006A5E1B"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 xml:space="preserve"> vedeck</w:t>
      </w:r>
      <w:r w:rsidR="00E55EA1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ú</w:t>
      </w:r>
      <w:r w:rsidR="006A5E1B" w:rsidRPr="00EF793B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 xml:space="preserve"> konferenci</w:t>
      </w:r>
      <w:r w:rsidR="00E55EA1">
        <w:rPr>
          <w:rFonts w:ascii="Comic Sans MS" w:hAnsi="Comic Sans MS"/>
          <w:color w:val="0E57C4" w:themeColor="background2" w:themeShade="80"/>
          <w:sz w:val="28"/>
          <w:szCs w:val="28"/>
          <w:lang w:bidi="sk-SK"/>
        </w:rPr>
        <w:t>u</w:t>
      </w:r>
    </w:p>
    <w:p w14:paraId="2BF22EEF" w14:textId="77777777" w:rsidR="006A5E1B" w:rsidRPr="00301E6A" w:rsidRDefault="006A5E1B" w:rsidP="00E55EA1">
      <w:pPr>
        <w:pStyle w:val="Zkladntext"/>
        <w:jc w:val="center"/>
        <w:rPr>
          <w:rFonts w:ascii="Comic Sans MS" w:hAnsi="Comic Sans MS"/>
          <w:b/>
          <w:bCs/>
          <w:sz w:val="22"/>
          <w:szCs w:val="22"/>
        </w:rPr>
      </w:pPr>
      <w:r w:rsidRPr="00301E6A">
        <w:rPr>
          <w:rFonts w:ascii="Comic Sans MS" w:hAnsi="Comic Sans MS"/>
          <w:b/>
          <w:bCs/>
          <w:sz w:val="22"/>
          <w:szCs w:val="22"/>
        </w:rPr>
        <w:t>KUCHÁRSKA KNIHA PRE ŽIVOT</w:t>
      </w:r>
    </w:p>
    <w:p w14:paraId="04FF4624" w14:textId="77777777" w:rsidR="006A5E1B" w:rsidRPr="00301E6A" w:rsidRDefault="006A5E1B" w:rsidP="00E55EA1">
      <w:pPr>
        <w:jc w:val="center"/>
        <w:rPr>
          <w:color w:val="auto"/>
          <w:sz w:val="22"/>
          <w:szCs w:val="22"/>
          <w:lang w:bidi="sk-SK"/>
        </w:rPr>
      </w:pPr>
      <w:r w:rsidRPr="00301E6A">
        <w:rPr>
          <w:color w:val="auto"/>
          <w:sz w:val="22"/>
          <w:szCs w:val="22"/>
          <w:lang w:bidi="sk-SK"/>
        </w:rPr>
        <w:t>9. ročník</w:t>
      </w:r>
    </w:p>
    <w:p w14:paraId="50329936" w14:textId="77777777" w:rsidR="006A5E1B" w:rsidRDefault="006A5E1B" w:rsidP="00E55EA1">
      <w:pPr>
        <w:pStyle w:val="Zkladntext"/>
        <w:jc w:val="center"/>
        <w:rPr>
          <w:b/>
          <w:bCs/>
          <w:color w:val="0E57C4" w:themeColor="background2" w:themeShade="80"/>
          <w:szCs w:val="40"/>
        </w:rPr>
      </w:pPr>
    </w:p>
    <w:p w14:paraId="402C870E" w14:textId="49BA1276" w:rsidR="006A5E1B" w:rsidRPr="00F435E9" w:rsidRDefault="006A5E1B" w:rsidP="00E55EA1">
      <w:pPr>
        <w:pStyle w:val="Zkladntext"/>
        <w:tabs>
          <w:tab w:val="left" w:pos="536"/>
        </w:tabs>
        <w:ind w:left="567"/>
        <w:jc w:val="center"/>
        <w:rPr>
          <w:rFonts w:ascii="Comic Sans MS" w:hAnsi="Comic Sans MS"/>
          <w:b/>
          <w:bCs/>
          <w:sz w:val="24"/>
          <w:szCs w:val="24"/>
        </w:rPr>
      </w:pPr>
      <w:r w:rsidRPr="00F435E9">
        <w:rPr>
          <w:rFonts w:ascii="Comic Sans MS" w:hAnsi="Comic Sans MS"/>
          <w:b/>
          <w:bCs/>
          <w:color w:val="0E57C4" w:themeColor="background2" w:themeShade="80"/>
          <w:szCs w:val="40"/>
        </w:rPr>
        <w:t>Didakticko-odborové súvislosti pregraduálnej prípravy</w:t>
      </w:r>
      <w:r w:rsidR="000832E2">
        <w:rPr>
          <w:rFonts w:ascii="Comic Sans MS" w:hAnsi="Comic Sans MS"/>
          <w:b/>
          <w:bCs/>
          <w:color w:val="0E57C4" w:themeColor="background2" w:themeShade="80"/>
          <w:szCs w:val="40"/>
        </w:rPr>
        <w:t xml:space="preserve"> učiteľov</w:t>
      </w:r>
    </w:p>
    <w:p w14:paraId="07460725" w14:textId="77777777" w:rsidR="006A5E1B" w:rsidRDefault="006A5E1B" w:rsidP="00E55EA1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48CCEDD" w14:textId="77777777" w:rsidR="006A5E1B" w:rsidRDefault="006A5E1B" w:rsidP="00E55EA1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081FD8F" w14:textId="77777777" w:rsidR="00A52FC4" w:rsidRDefault="00A52FC4" w:rsidP="00E55EA1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D0FC704" w14:textId="77777777" w:rsidR="00A52FC4" w:rsidRDefault="00A52FC4" w:rsidP="00E55EA1">
      <w:pPr>
        <w:pStyle w:val="Zkladntext"/>
        <w:ind w:left="3402" w:hanging="3402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8E8C582" w14:textId="1DBD9396" w:rsidR="006A5E1B" w:rsidRPr="00D57BEB" w:rsidRDefault="006A5E1B" w:rsidP="00E55EA1">
      <w:pPr>
        <w:pStyle w:val="Zkladntext"/>
        <w:ind w:left="3402" w:hanging="3402"/>
        <w:jc w:val="center"/>
        <w:rPr>
          <w:rFonts w:ascii="Comic Sans MS" w:hAnsi="Comic Sans MS"/>
          <w:sz w:val="24"/>
          <w:szCs w:val="24"/>
        </w:rPr>
      </w:pPr>
      <w:r w:rsidRPr="00D57BEB">
        <w:rPr>
          <w:rFonts w:ascii="Comic Sans MS" w:hAnsi="Comic Sans MS"/>
          <w:b/>
          <w:bCs/>
          <w:sz w:val="24"/>
          <w:szCs w:val="24"/>
        </w:rPr>
        <w:t xml:space="preserve">Termín </w:t>
      </w:r>
      <w:r w:rsidRPr="006F6921">
        <w:rPr>
          <w:rFonts w:ascii="Comic Sans MS" w:hAnsi="Comic Sans MS"/>
          <w:b/>
          <w:bCs/>
          <w:sz w:val="24"/>
          <w:szCs w:val="24"/>
        </w:rPr>
        <w:t>online k</w:t>
      </w:r>
      <w:r w:rsidRPr="00D57BEB">
        <w:rPr>
          <w:rFonts w:ascii="Comic Sans MS" w:hAnsi="Comic Sans MS"/>
          <w:b/>
          <w:bCs/>
          <w:sz w:val="24"/>
          <w:szCs w:val="24"/>
        </w:rPr>
        <w:t>onferencie:</w:t>
      </w:r>
      <w:r w:rsidRPr="00D57BEB">
        <w:rPr>
          <w:rFonts w:ascii="Comic Sans MS" w:hAnsi="Comic Sans MS"/>
          <w:sz w:val="24"/>
          <w:szCs w:val="24"/>
        </w:rPr>
        <w:t xml:space="preserve">  </w:t>
      </w:r>
      <w:r w:rsidRPr="00D57BEB">
        <w:rPr>
          <w:rFonts w:ascii="Comic Sans MS" w:hAnsi="Comic Sans MS"/>
          <w:b/>
          <w:bCs/>
          <w:sz w:val="24"/>
          <w:szCs w:val="24"/>
        </w:rPr>
        <w:t>1</w:t>
      </w:r>
      <w:r>
        <w:rPr>
          <w:rFonts w:ascii="Comic Sans MS" w:hAnsi="Comic Sans MS"/>
          <w:b/>
          <w:bCs/>
          <w:sz w:val="24"/>
          <w:szCs w:val="24"/>
        </w:rPr>
        <w:t>7</w:t>
      </w:r>
      <w:r w:rsidRPr="00D57BEB"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b/>
          <w:bCs/>
          <w:sz w:val="24"/>
          <w:szCs w:val="24"/>
        </w:rPr>
        <w:t xml:space="preserve"> október</w:t>
      </w:r>
      <w:r w:rsidRPr="00D57BEB">
        <w:rPr>
          <w:rFonts w:ascii="Comic Sans MS" w:hAnsi="Comic Sans MS"/>
          <w:b/>
          <w:bCs/>
          <w:sz w:val="24"/>
          <w:szCs w:val="24"/>
        </w:rPr>
        <w:t xml:space="preserve"> 202</w:t>
      </w:r>
      <w:r>
        <w:rPr>
          <w:rFonts w:ascii="Comic Sans MS" w:hAnsi="Comic Sans MS"/>
          <w:b/>
          <w:bCs/>
          <w:sz w:val="24"/>
          <w:szCs w:val="24"/>
        </w:rPr>
        <w:t>3,</w:t>
      </w:r>
      <w:r w:rsidRPr="00D57BE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01E6A">
        <w:rPr>
          <w:rFonts w:ascii="Comic Sans MS" w:hAnsi="Comic Sans MS"/>
          <w:b/>
          <w:bCs/>
          <w:sz w:val="24"/>
          <w:szCs w:val="24"/>
        </w:rPr>
        <w:t xml:space="preserve">od </w:t>
      </w:r>
      <w:r w:rsidRPr="006F6921">
        <w:rPr>
          <w:rFonts w:ascii="Comic Sans MS" w:hAnsi="Comic Sans MS"/>
          <w:b/>
          <w:bCs/>
          <w:sz w:val="24"/>
          <w:szCs w:val="24"/>
        </w:rPr>
        <w:t>10</w:t>
      </w:r>
      <w:r>
        <w:rPr>
          <w:rFonts w:ascii="Comic Sans MS" w:hAnsi="Comic Sans MS"/>
          <w:b/>
          <w:bCs/>
          <w:sz w:val="24"/>
          <w:szCs w:val="24"/>
        </w:rPr>
        <w:t>:00</w:t>
      </w:r>
      <w:r w:rsidRPr="006F6921">
        <w:rPr>
          <w:rFonts w:ascii="Comic Sans MS" w:hAnsi="Comic Sans MS"/>
          <w:b/>
          <w:bCs/>
          <w:sz w:val="24"/>
          <w:szCs w:val="24"/>
        </w:rPr>
        <w:t xml:space="preserve"> hod</w:t>
      </w:r>
    </w:p>
    <w:p w14:paraId="24EDE22C" w14:textId="77777777" w:rsidR="006A5E1B" w:rsidRPr="00D57BEB" w:rsidRDefault="006A5E1B" w:rsidP="00E55EA1">
      <w:pPr>
        <w:rPr>
          <w:lang w:bidi="sk-SK"/>
        </w:rPr>
      </w:pPr>
    </w:p>
    <w:p w14:paraId="12CE5047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2E0459B0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0897BEA0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70BFF5ED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37507F16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6F2EEB33" w14:textId="41F77CDF" w:rsidR="006A5E1B" w:rsidRDefault="000F6823" w:rsidP="00E55EA1">
      <w:pPr>
        <w:pStyle w:val="Zkladntext"/>
        <w:tabs>
          <w:tab w:val="left" w:pos="3156"/>
        </w:tabs>
        <w:ind w:left="284" w:right="31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62411EA4" w14:textId="77777777" w:rsidR="006A5E1B" w:rsidRDefault="006A5E1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38C0F0FD" w14:textId="77777777" w:rsidR="00EF793B" w:rsidRDefault="00EF793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16DCB70E" w14:textId="77777777" w:rsidR="00EF793B" w:rsidRDefault="00EF793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106AD9E9" w14:textId="77777777" w:rsidR="00EF793B" w:rsidRDefault="00EF793B" w:rsidP="00E55EA1">
      <w:pPr>
        <w:pStyle w:val="Zkladntext"/>
        <w:ind w:left="284" w:right="311"/>
        <w:jc w:val="both"/>
        <w:rPr>
          <w:rFonts w:ascii="Comic Sans MS" w:hAnsi="Comic Sans MS"/>
          <w:sz w:val="22"/>
          <w:szCs w:val="22"/>
        </w:rPr>
      </w:pPr>
    </w:p>
    <w:p w14:paraId="5D434BD0" w14:textId="6B05F8E6" w:rsidR="00570855" w:rsidRPr="000F6823" w:rsidRDefault="00D57BEB" w:rsidP="00E55EA1">
      <w:pPr>
        <w:pStyle w:val="Zkladntext"/>
        <w:tabs>
          <w:tab w:val="left" w:pos="567"/>
        </w:tabs>
        <w:ind w:left="567" w:right="594"/>
        <w:jc w:val="both"/>
        <w:rPr>
          <w:rFonts w:ascii="Comic Sans MS" w:hAnsi="Comic Sans MS"/>
          <w:sz w:val="20"/>
        </w:rPr>
      </w:pPr>
      <w:r w:rsidRPr="000F6823">
        <w:rPr>
          <w:rFonts w:ascii="Comic Sans MS" w:hAnsi="Comic Sans MS"/>
          <w:sz w:val="20"/>
        </w:rPr>
        <w:t>Konferencia si kladie za cieľ v rámci vedeck</w:t>
      </w:r>
      <w:r w:rsidR="00E33D72" w:rsidRPr="000F6823">
        <w:rPr>
          <w:rFonts w:ascii="Comic Sans MS" w:hAnsi="Comic Sans MS"/>
          <w:sz w:val="20"/>
        </w:rPr>
        <w:t>o-t</w:t>
      </w:r>
      <w:r w:rsidRPr="000F6823">
        <w:rPr>
          <w:rFonts w:ascii="Comic Sans MS" w:hAnsi="Comic Sans MS"/>
          <w:sz w:val="20"/>
        </w:rPr>
        <w:t>eoretických východísk a praktických odporúčaní z</w:t>
      </w:r>
      <w:r w:rsidR="00570855" w:rsidRPr="000F6823">
        <w:rPr>
          <w:rFonts w:ascii="Comic Sans MS" w:hAnsi="Comic Sans MS"/>
          <w:sz w:val="20"/>
        </w:rPr>
        <w:t xml:space="preserve"> edukačnej praxe reflektovať aktuálne potreby pregraduálnej edukácie. Cieľom konferencie je vytvoriť platformu na </w:t>
      </w:r>
      <w:r w:rsidR="0048651C" w:rsidRPr="000F6823">
        <w:rPr>
          <w:rFonts w:ascii="Comic Sans MS" w:hAnsi="Comic Sans MS"/>
          <w:sz w:val="20"/>
        </w:rPr>
        <w:t xml:space="preserve">akademickú </w:t>
      </w:r>
      <w:r w:rsidR="00570855" w:rsidRPr="000F6823">
        <w:rPr>
          <w:rFonts w:ascii="Comic Sans MS" w:hAnsi="Comic Sans MS"/>
          <w:sz w:val="20"/>
        </w:rPr>
        <w:t>diskusiu</w:t>
      </w:r>
      <w:r w:rsidR="00E33D72" w:rsidRPr="000F6823">
        <w:rPr>
          <w:rFonts w:ascii="Comic Sans MS" w:hAnsi="Comic Sans MS"/>
          <w:sz w:val="20"/>
        </w:rPr>
        <w:t xml:space="preserve"> odborníkov</w:t>
      </w:r>
      <w:r w:rsidR="0048651C" w:rsidRPr="000F6823">
        <w:rPr>
          <w:rFonts w:ascii="Comic Sans MS" w:hAnsi="Comic Sans MS"/>
          <w:sz w:val="20"/>
        </w:rPr>
        <w:t xml:space="preserve"> a mladých vedeckých bádateľov, </w:t>
      </w:r>
      <w:r w:rsidR="00570855" w:rsidRPr="000F6823">
        <w:rPr>
          <w:rFonts w:ascii="Comic Sans MS" w:hAnsi="Comic Sans MS"/>
          <w:sz w:val="20"/>
        </w:rPr>
        <w:t xml:space="preserve"> ktorá bude prepájať vedecké </w:t>
      </w:r>
      <w:r w:rsidR="0048651C" w:rsidRPr="000F6823">
        <w:rPr>
          <w:rFonts w:ascii="Comic Sans MS" w:hAnsi="Comic Sans MS"/>
          <w:sz w:val="20"/>
        </w:rPr>
        <w:t>skúmanie</w:t>
      </w:r>
      <w:r w:rsidR="00570855" w:rsidRPr="000F6823">
        <w:rPr>
          <w:rFonts w:ascii="Comic Sans MS" w:hAnsi="Comic Sans MS"/>
          <w:sz w:val="20"/>
        </w:rPr>
        <w:t xml:space="preserve"> a inovatívne stratégie edukácie v podmienkach vysokého školstva.</w:t>
      </w:r>
      <w:r w:rsidR="00E33D72" w:rsidRPr="000F6823">
        <w:rPr>
          <w:rFonts w:ascii="Comic Sans MS" w:hAnsi="Comic Sans MS"/>
          <w:sz w:val="20"/>
        </w:rPr>
        <w:t xml:space="preserve">  </w:t>
      </w:r>
      <w:r w:rsidR="00570855" w:rsidRPr="000F6823">
        <w:rPr>
          <w:rFonts w:ascii="Comic Sans MS" w:hAnsi="Comic Sans MS"/>
          <w:sz w:val="20"/>
        </w:rPr>
        <w:t xml:space="preserve"> </w:t>
      </w:r>
    </w:p>
    <w:p w14:paraId="0430D4C5" w14:textId="671E368F" w:rsidR="00D57BEB" w:rsidRPr="000F6823" w:rsidRDefault="00D57BEB" w:rsidP="00E55EA1">
      <w:pPr>
        <w:pStyle w:val="Zkladntext"/>
        <w:ind w:left="284" w:right="311"/>
        <w:jc w:val="both"/>
        <w:rPr>
          <w:rStyle w:val="Zvraznenie"/>
          <w:rFonts w:ascii="Comic Sans MS" w:hAnsi="Comic Sans MS"/>
          <w:b/>
          <w:bCs/>
          <w:color w:val="000000"/>
          <w:sz w:val="20"/>
          <w:bdr w:val="none" w:sz="0" w:space="0" w:color="auto" w:frame="1"/>
        </w:rPr>
      </w:pPr>
      <w:r w:rsidRPr="000F6823">
        <w:rPr>
          <w:rFonts w:ascii="Comic Sans MS" w:hAnsi="Comic Sans MS"/>
          <w:sz w:val="20"/>
        </w:rPr>
        <w:t xml:space="preserve"> </w:t>
      </w:r>
    </w:p>
    <w:p w14:paraId="39581CDB" w14:textId="397D2FFE" w:rsidR="00D57BEB" w:rsidRPr="000F6823" w:rsidRDefault="00D57BEB" w:rsidP="00E55EA1">
      <w:pPr>
        <w:tabs>
          <w:tab w:val="left" w:pos="7655"/>
        </w:tabs>
        <w:ind w:left="567" w:right="736"/>
        <w:jc w:val="both"/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>Konferencia sa realizuje</w:t>
      </w:r>
      <w:r w:rsidR="00CA0714"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>,</w:t>
      </w:r>
      <w:r w:rsidRPr="000F6823">
        <w:rPr>
          <w:rStyle w:val="Zvraznenie"/>
          <w:rFonts w:ascii="Comic Sans MS" w:hAnsi="Comic Sans MS"/>
          <w:color w:val="000000"/>
          <w:sz w:val="20"/>
          <w:szCs w:val="20"/>
          <w:bdr w:val="none" w:sz="0" w:space="0" w:color="auto" w:frame="1"/>
        </w:rPr>
        <w:t xml:space="preserve"> ako súčasť vedecko-výskumných projektov:</w:t>
      </w:r>
    </w:p>
    <w:p w14:paraId="12D3B530" w14:textId="77777777" w:rsidR="006F6921" w:rsidRPr="000F6823" w:rsidRDefault="006F6921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14E63CF8" w14:textId="4611DC54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r w:rsidRPr="000F6823">
        <w:rPr>
          <w:rFonts w:ascii="Comic Sans MS" w:hAnsi="Comic Sans MS"/>
          <w:i/>
          <w:iCs/>
          <w:sz w:val="20"/>
          <w:szCs w:val="20"/>
        </w:rPr>
        <w:t>Vzdelávanie učiteľov odborných predmetov v súlade s požiadavkami zelenej a digitálnej transformácie hospodárstva (KEGA 001VŠDTI-4/2022)</w:t>
      </w:r>
    </w:p>
    <w:p w14:paraId="3655C525" w14:textId="77777777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1F3FDFDA" w14:textId="0A15D948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r w:rsidRPr="000F6823">
        <w:rPr>
          <w:rFonts w:ascii="Comic Sans MS" w:hAnsi="Comic Sans MS"/>
          <w:i/>
          <w:iCs/>
          <w:sz w:val="20"/>
          <w:szCs w:val="20"/>
        </w:rPr>
        <w:t>Implementation of modern computer techn</w:t>
      </w:r>
      <w:r w:rsidR="003434DD" w:rsidRPr="000F6823">
        <w:rPr>
          <w:rFonts w:ascii="Comic Sans MS" w:hAnsi="Comic Sans MS"/>
          <w:i/>
          <w:iCs/>
          <w:sz w:val="20"/>
          <w:szCs w:val="20"/>
        </w:rPr>
        <w:t>o</w:t>
      </w:r>
      <w:r w:rsidRPr="000F6823">
        <w:rPr>
          <w:rFonts w:ascii="Comic Sans MS" w:hAnsi="Comic Sans MS"/>
          <w:i/>
          <w:iCs/>
          <w:sz w:val="20"/>
          <w:szCs w:val="20"/>
        </w:rPr>
        <w:t>logies in university student education  (SAE26.10.2020SK)</w:t>
      </w:r>
    </w:p>
    <w:p w14:paraId="6C75C5A9" w14:textId="77777777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3CCC449B" w14:textId="6C6A1489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  <w:r w:rsidRPr="000F6823">
        <w:rPr>
          <w:rFonts w:ascii="Comic Sans MS" w:hAnsi="Comic Sans MS"/>
          <w:i/>
          <w:iCs/>
          <w:sz w:val="20"/>
          <w:szCs w:val="20"/>
        </w:rPr>
        <w:t>Profesijná identita učiteľa experta</w:t>
      </w:r>
      <w:r w:rsidR="000B68B0" w:rsidRPr="000F6823">
        <w:rPr>
          <w:rFonts w:ascii="Comic Sans MS" w:hAnsi="Comic Sans MS"/>
          <w:i/>
          <w:iCs/>
          <w:sz w:val="20"/>
          <w:szCs w:val="20"/>
        </w:rPr>
        <w:t xml:space="preserve"> v pedagogickej realite (IGA</w:t>
      </w:r>
      <w:r w:rsidR="00ED0890" w:rsidRPr="000F6823">
        <w:rPr>
          <w:rFonts w:ascii="Comic Sans MS" w:hAnsi="Comic Sans MS"/>
          <w:i/>
          <w:iCs/>
          <w:sz w:val="20"/>
          <w:szCs w:val="20"/>
        </w:rPr>
        <w:t>004DTI/2022)</w:t>
      </w:r>
      <w:r w:rsidR="000B68B0"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0F6823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22BE70F7" w14:textId="77777777" w:rsidR="00674A6F" w:rsidRPr="000F6823" w:rsidRDefault="00674A6F" w:rsidP="00E55EA1">
      <w:pPr>
        <w:tabs>
          <w:tab w:val="left" w:pos="7655"/>
        </w:tabs>
        <w:spacing w:before="0"/>
        <w:ind w:left="567" w:right="736"/>
        <w:jc w:val="both"/>
        <w:rPr>
          <w:rFonts w:ascii="Comic Sans MS" w:hAnsi="Comic Sans MS"/>
          <w:i/>
          <w:iCs/>
          <w:sz w:val="20"/>
          <w:szCs w:val="20"/>
        </w:rPr>
      </w:pPr>
    </w:p>
    <w:p w14:paraId="526BD4A3" w14:textId="77777777" w:rsidR="00627617" w:rsidRPr="000F6823" w:rsidRDefault="00627617" w:rsidP="00E55EA1">
      <w:pPr>
        <w:spacing w:before="0"/>
        <w:ind w:left="284" w:right="311" w:hanging="294"/>
        <w:jc w:val="both"/>
        <w:rPr>
          <w:sz w:val="20"/>
          <w:szCs w:val="20"/>
          <w:lang w:bidi="sk-SK"/>
        </w:rPr>
      </w:pPr>
    </w:p>
    <w:p w14:paraId="37314A0D" w14:textId="77777777" w:rsidR="000B68B0" w:rsidRPr="000F6823" w:rsidRDefault="000B68B0" w:rsidP="00E55EA1">
      <w:pPr>
        <w:pStyle w:val="Zkladntext"/>
        <w:ind w:left="567" w:right="311"/>
        <w:rPr>
          <w:rStyle w:val="Zvraznenie"/>
          <w:rFonts w:ascii="Comic Sans MS" w:hAnsi="Comic Sans MS"/>
          <w:b/>
          <w:iCs w:val="0"/>
          <w:color w:val="000000"/>
          <w:sz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/>
          <w:iCs w:val="0"/>
          <w:color w:val="000000"/>
          <w:sz w:val="20"/>
          <w:bdr w:val="none" w:sz="0" w:space="0" w:color="auto" w:frame="1"/>
        </w:rPr>
        <w:t>Garantky konferencie:</w:t>
      </w:r>
    </w:p>
    <w:p w14:paraId="78F29C20" w14:textId="77777777" w:rsidR="000B68B0" w:rsidRPr="000F6823" w:rsidRDefault="000B68B0" w:rsidP="00E55EA1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doc. PaedDr. Dáša Porubčanová, PhD.</w:t>
      </w:r>
    </w:p>
    <w:p w14:paraId="0E5C7BCD" w14:textId="77777777" w:rsidR="000B68B0" w:rsidRPr="000F6823" w:rsidRDefault="000B68B0" w:rsidP="00E55EA1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doc. PaedDr. Jana Hanuliaková, PhD.</w:t>
      </w:r>
    </w:p>
    <w:p w14:paraId="0D062AD6" w14:textId="77777777" w:rsidR="000B68B0" w:rsidRPr="000F6823" w:rsidRDefault="000B68B0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10CEC68B" w14:textId="77777777" w:rsidR="00A673EF" w:rsidRPr="000F6823" w:rsidRDefault="00A673EF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48A86237" w14:textId="77777777" w:rsidR="00A673EF" w:rsidRPr="000F6823" w:rsidRDefault="00A673EF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73F7D4B1" w14:textId="77777777" w:rsidR="00BF14DC" w:rsidRPr="000F6823" w:rsidRDefault="00BF14DC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20A3C0B0" w14:textId="77777777" w:rsidR="00817EE1" w:rsidRDefault="00817EE1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3C0C6D51" w14:textId="77777777" w:rsidR="000F6823" w:rsidRDefault="000F6823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4E2FDDA9" w14:textId="77777777" w:rsidR="000F6823" w:rsidRDefault="000F6823" w:rsidP="00E55EA1">
      <w:pPr>
        <w:ind w:left="567" w:right="311"/>
        <w:rPr>
          <w:rStyle w:val="Zvraznenie"/>
          <w:rFonts w:ascii="Comic Sans MS" w:hAnsi="Comic Sans MS"/>
          <w:bCs w:val="0"/>
          <w:iCs w:val="0"/>
          <w:color w:val="000000"/>
          <w:sz w:val="20"/>
          <w:szCs w:val="20"/>
          <w:bdr w:val="none" w:sz="0" w:space="0" w:color="auto" w:frame="1"/>
        </w:rPr>
      </w:pPr>
    </w:p>
    <w:p w14:paraId="1C4F8204" w14:textId="77777777" w:rsidR="00A52FC4" w:rsidRDefault="00A52FC4" w:rsidP="003E21E5">
      <w:pPr>
        <w:ind w:left="0" w:right="311"/>
        <w:rPr>
          <w:rStyle w:val="Zvraznenie"/>
          <w:rFonts w:ascii="Comic Sans MS" w:hAnsi="Comic Sans MS"/>
          <w:bCs w:val="0"/>
          <w:iCs w:val="0"/>
          <w:color w:val="auto"/>
          <w:sz w:val="20"/>
          <w:szCs w:val="20"/>
          <w:bdr w:val="none" w:sz="0" w:space="0" w:color="auto" w:frame="1"/>
        </w:rPr>
      </w:pPr>
    </w:p>
    <w:p w14:paraId="4EC79ECA" w14:textId="6D096408" w:rsidR="00D57BEB" w:rsidRPr="00A52FC4" w:rsidRDefault="00D57BEB" w:rsidP="00E55EA1">
      <w:pPr>
        <w:ind w:left="0" w:right="311" w:firstLine="567"/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</w:pPr>
      <w:r w:rsidRPr="00A52FC4"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  <w:t>Vedecký výbor konferencie:</w:t>
      </w:r>
    </w:p>
    <w:p w14:paraId="7E917F0B" w14:textId="402FE1D4" w:rsidR="00D57BEB" w:rsidRPr="00CA1D81" w:rsidRDefault="00000000" w:rsidP="00E55EA1">
      <w:pPr>
        <w:ind w:left="567" w:right="311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hyperlink r:id="rId8" w:history="1">
        <w:r w:rsidR="00D57BEB" w:rsidRPr="00CA1D81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>prof. PaedDr. Tomáš Lengyelfalusy, PhD.</w:t>
        </w:r>
      </w:hyperlink>
    </w:p>
    <w:p w14:paraId="579A1614" w14:textId="56637AA0" w:rsidR="005134AB" w:rsidRPr="00CA1D81" w:rsidRDefault="0044037E" w:rsidP="00E55EA1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PaedDr. Gabriela </w:t>
      </w:r>
      <w:r w:rsidR="005134AB"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Gabrhelová</w:t>
      </w: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, PhD. </w:t>
      </w:r>
    </w:p>
    <w:p w14:paraId="2EC3BA24" w14:textId="1413D333" w:rsidR="00D57BEB" w:rsidRPr="00CA1D81" w:rsidRDefault="00D57BEB" w:rsidP="00E55EA1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prof. PaedD</w:t>
      </w:r>
      <w:r w:rsidR="00BD311E"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r</w:t>
      </w: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. Ing. Roman Hrmo, PhD., MBA</w:t>
      </w:r>
    </w:p>
    <w:p w14:paraId="50B5FAC8" w14:textId="2D774C5D" w:rsidR="00A673EF" w:rsidRPr="00CA1D81" w:rsidRDefault="00A673EF" w:rsidP="00E55EA1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Viola Tamášová, CSc. </w:t>
      </w:r>
    </w:p>
    <w:p w14:paraId="5C27BAB1" w14:textId="77777777" w:rsidR="00CD46A1" w:rsidRPr="00CA1D81" w:rsidRDefault="00CD46A1" w:rsidP="00E55EA1">
      <w:pPr>
        <w:ind w:left="0" w:right="311" w:firstLine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prof. PhDr. Mária Kožuchová, CSc. </w:t>
      </w:r>
    </w:p>
    <w:p w14:paraId="26116893" w14:textId="2237F0D6" w:rsidR="00CD46A1" w:rsidRPr="00CA1D81" w:rsidRDefault="00CD46A1" w:rsidP="00E55EA1">
      <w:pPr>
        <w:ind w:left="567" w:right="311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prof. PaedDr. Lenka Pasternáková, PhD., MBA</w:t>
      </w:r>
    </w:p>
    <w:p w14:paraId="21C6F724" w14:textId="35EDC129" w:rsidR="00CD46A1" w:rsidRPr="00CA1D81" w:rsidRDefault="00CD46A1" w:rsidP="00E55EA1">
      <w:pPr>
        <w:ind w:left="567" w:right="311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prof. PhDr. Jaroslav Veteška, Ph.D., MBA</w:t>
      </w:r>
    </w:p>
    <w:p w14:paraId="48CC6219" w14:textId="77777777" w:rsidR="00CD46A1" w:rsidRPr="00CA1D81" w:rsidRDefault="00CD46A1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doc. PaedDr. Silvia Barnová, PhD.</w:t>
      </w:r>
    </w:p>
    <w:p w14:paraId="14A8363C" w14:textId="77777777" w:rsidR="00CD46A1" w:rsidRPr="00CA1D81" w:rsidRDefault="00CD46A1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doc. Ing. Alexander Bilčík, PhD.</w:t>
      </w:r>
    </w:p>
    <w:p w14:paraId="5ADBD15C" w14:textId="77777777" w:rsidR="00CD46A1" w:rsidRPr="00CA1D81" w:rsidRDefault="00CD46A1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doc. PaedDr. Zuzana Geršicová, PhD. </w:t>
      </w:r>
    </w:p>
    <w:p w14:paraId="7AAB800A" w14:textId="77777777" w:rsidR="00CD46A1" w:rsidRPr="00CA1D81" w:rsidRDefault="00000000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hyperlink r:id="rId9" w:history="1">
        <w:r w:rsidR="00CD46A1" w:rsidRPr="00CA1D81">
          <w:rPr>
            <w:rStyle w:val="Zvraznenie"/>
            <w:rFonts w:ascii="Comic Sans MS" w:hAnsi="Comic Sans MS"/>
            <w:b w:val="0"/>
            <w:color w:val="auto"/>
            <w:sz w:val="16"/>
            <w:szCs w:val="16"/>
          </w:rPr>
          <w:t>doc. PaedDr. Lívia Hasajová, PhD.</w:t>
        </w:r>
      </w:hyperlink>
    </w:p>
    <w:p w14:paraId="015EE9EE" w14:textId="59A55665" w:rsidR="00CD46A1" w:rsidRPr="00CA1D81" w:rsidRDefault="00CD46A1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doc. PaedDr. PhDr. Slávka Krásna, PhD.</w:t>
      </w:r>
      <w:r w:rsidR="00725BB5"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,</w:t>
      </w: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 Ph.D.</w:t>
      </w:r>
    </w:p>
    <w:p w14:paraId="6731C277" w14:textId="04E59431" w:rsidR="00D57BEB" w:rsidRPr="00CA1D81" w:rsidRDefault="00D57BEB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doc. </w:t>
      </w:r>
      <w:r w:rsidR="00BD311E"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</w:t>
      </w: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Ing. Lucia Krištofiaková, PhD.</w:t>
      </w:r>
    </w:p>
    <w:p w14:paraId="7AFE31FC" w14:textId="28B99206" w:rsidR="00D57BEB" w:rsidRPr="00CA1D81" w:rsidRDefault="00D57BEB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doc. PhDr. Mgr. Ladislav Zapletal, CSc.</w:t>
      </w:r>
    </w:p>
    <w:p w14:paraId="076B3F36" w14:textId="77777777" w:rsidR="00931FB6" w:rsidRPr="00CA1D81" w:rsidRDefault="00931FB6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 xml:space="preserve">PaedDr. Alžbeta Lobotková, PhD. </w:t>
      </w:r>
    </w:p>
    <w:p w14:paraId="37D6A517" w14:textId="77777777" w:rsidR="0044037E" w:rsidRPr="00CA1D81" w:rsidRDefault="0044037E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doc. PaedDr. Eva Dolinská, PhD. </w:t>
      </w:r>
    </w:p>
    <w:p w14:paraId="4933CC40" w14:textId="17F1D867" w:rsidR="00987345" w:rsidRPr="00CA1D81" w:rsidRDefault="000F6823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doc. PhDr. Janka Bursová, PhD.,</w:t>
      </w:r>
    </w:p>
    <w:p w14:paraId="77B34356" w14:textId="2969C569" w:rsidR="000F6823" w:rsidRPr="00CA1D81" w:rsidRDefault="000F6823" w:rsidP="00E55EA1">
      <w:pPr>
        <w:ind w:left="567"/>
        <w:jc w:val="both"/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iCs w:val="0"/>
          <w:color w:val="auto"/>
          <w:sz w:val="16"/>
          <w:szCs w:val="16"/>
          <w:bdr w:val="none" w:sz="0" w:space="0" w:color="auto" w:frame="1"/>
        </w:rPr>
        <w:t>doc. PaedDr. Marianna Sirotová, PhD.</w:t>
      </w:r>
    </w:p>
    <w:p w14:paraId="3521AE09" w14:textId="66D97D0F" w:rsidR="00734E65" w:rsidRPr="00CA1D81" w:rsidRDefault="00734E65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PaedDr. Timea Šebeň Zaťková, PhD. </w:t>
      </w:r>
    </w:p>
    <w:p w14:paraId="08862B42" w14:textId="77777777" w:rsidR="00931FB6" w:rsidRPr="00CA1D81" w:rsidRDefault="00931FB6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Mgr. Bokor Petra, PhD. </w:t>
      </w:r>
    </w:p>
    <w:p w14:paraId="4BF8EEC5" w14:textId="174B3325" w:rsidR="002B39EA" w:rsidRPr="00CA1D81" w:rsidRDefault="002B39EA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Mgr. Petr Adamec, Ph.D.</w:t>
      </w:r>
      <w:r w:rsidR="00E65B34"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, MBA</w:t>
      </w: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 xml:space="preserve"> </w:t>
      </w:r>
    </w:p>
    <w:p w14:paraId="2F4B2A4B" w14:textId="7BE3E442" w:rsidR="004456D8" w:rsidRPr="00CA1D81" w:rsidRDefault="004456D8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 Roman Gawrych, MBA</w:t>
      </w:r>
    </w:p>
    <w:p w14:paraId="6EEFFE14" w14:textId="77777777" w:rsidR="000F6823" w:rsidRPr="00CA1D81" w:rsidRDefault="000F6823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 Jakub Jerzy Czarkowski</w:t>
      </w:r>
    </w:p>
    <w:p w14:paraId="326812C6" w14:textId="26B6B955" w:rsidR="004456D8" w:rsidRPr="00CA1D81" w:rsidRDefault="000F6823" w:rsidP="003E21E5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</w:rPr>
        <w:t>dr. Anna Janus</w:t>
      </w:r>
    </w:p>
    <w:p w14:paraId="1BA3D4C1" w14:textId="7DC2BA0A" w:rsidR="00D57BEB" w:rsidRPr="00A52FC4" w:rsidRDefault="00D57BEB" w:rsidP="00E55EA1">
      <w:pPr>
        <w:ind w:left="567"/>
        <w:jc w:val="both"/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</w:pPr>
      <w:r w:rsidRPr="00A52FC4">
        <w:rPr>
          <w:rStyle w:val="Zvraznenie"/>
          <w:rFonts w:ascii="Comic Sans MS" w:hAnsi="Comic Sans MS"/>
          <w:bCs w:val="0"/>
          <w:iCs w:val="0"/>
          <w:color w:val="auto"/>
          <w:sz w:val="18"/>
          <w:szCs w:val="18"/>
          <w:bdr w:val="none" w:sz="0" w:space="0" w:color="auto" w:frame="1"/>
        </w:rPr>
        <w:t>Organizačný výbor:</w:t>
      </w:r>
    </w:p>
    <w:p w14:paraId="0DD1D43F" w14:textId="77777777" w:rsidR="000B68B0" w:rsidRPr="00CA1D81" w:rsidRDefault="000B68B0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 xml:space="preserve">PaedDr. Michal Kostelný  </w:t>
      </w:r>
    </w:p>
    <w:p w14:paraId="45C83181" w14:textId="4F875C39" w:rsidR="000B68B0" w:rsidRPr="00CA1D81" w:rsidRDefault="000B68B0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Mgr. Beáta M</w:t>
      </w:r>
      <w:r w:rsidR="00403C94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a</w:t>
      </w: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čov</w:t>
      </w:r>
      <w:r w:rsidR="003A542F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á</w:t>
      </w:r>
    </w:p>
    <w:p w14:paraId="2C1FF9AE" w14:textId="77777777" w:rsidR="000B68B0" w:rsidRPr="00CA1D81" w:rsidRDefault="000B68B0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PaedDr. Martina Masáriková</w:t>
      </w:r>
    </w:p>
    <w:p w14:paraId="61BA5D8D" w14:textId="77777777" w:rsidR="000B68B0" w:rsidRPr="00CA1D81" w:rsidRDefault="000B68B0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6"/>
          <w:szCs w:val="16"/>
          <w:bdr w:val="none" w:sz="0" w:space="0" w:color="auto" w:frame="1"/>
        </w:rPr>
        <w:t>PaedDr. Karolína Lina Magdadiová</w:t>
      </w:r>
    </w:p>
    <w:p w14:paraId="0C422798" w14:textId="49377249" w:rsidR="00CA1D81" w:rsidRPr="00CA1D81" w:rsidRDefault="00CA1D81" w:rsidP="00CA1D81">
      <w:pPr>
        <w:rPr>
          <w:rFonts w:ascii="Comic Sans MS" w:hAnsi="Comic Sans MS"/>
          <w:b w:val="0"/>
          <w:bCs w:val="0"/>
          <w:color w:val="auto"/>
          <w:sz w:val="16"/>
          <w:szCs w:val="16"/>
        </w:rPr>
      </w:pPr>
      <w:r w:rsidRPr="00CA1D81">
        <w:rPr>
          <w:rFonts w:ascii="Comic Sans MS" w:hAnsi="Comic Sans MS"/>
          <w:b w:val="0"/>
          <w:bCs w:val="0"/>
          <w:sz w:val="16"/>
          <w:szCs w:val="16"/>
        </w:rPr>
        <w:t xml:space="preserve">          </w:t>
      </w:r>
      <w:r w:rsidRPr="00CA1D81">
        <w:rPr>
          <w:rFonts w:ascii="Comic Sans MS" w:hAnsi="Comic Sans MS"/>
          <w:b w:val="0"/>
          <w:bCs w:val="0"/>
          <w:color w:val="auto"/>
          <w:sz w:val="16"/>
          <w:szCs w:val="16"/>
        </w:rPr>
        <w:t>Mgr. et Mgr. Peter Vančo</w:t>
      </w:r>
    </w:p>
    <w:p w14:paraId="60F5B5F4" w14:textId="3EE20BED" w:rsidR="00CA1D81" w:rsidRPr="00CA1D81" w:rsidRDefault="00CA1D81" w:rsidP="00CA1D81">
      <w:pPr>
        <w:rPr>
          <w:rFonts w:ascii="Comic Sans MS" w:hAnsi="Comic Sans MS"/>
          <w:b w:val="0"/>
          <w:bCs w:val="0"/>
          <w:color w:val="auto"/>
          <w:sz w:val="16"/>
          <w:szCs w:val="16"/>
        </w:rPr>
      </w:pPr>
      <w:r w:rsidRPr="00CA1D81">
        <w:rPr>
          <w:rFonts w:ascii="Comic Sans MS" w:hAnsi="Comic Sans MS"/>
          <w:b w:val="0"/>
          <w:bCs w:val="0"/>
          <w:color w:val="auto"/>
          <w:sz w:val="16"/>
          <w:szCs w:val="16"/>
        </w:rPr>
        <w:t xml:space="preserve">          Mgr. Ing. Katarína Zemánková</w:t>
      </w:r>
    </w:p>
    <w:p w14:paraId="5AB6D3BD" w14:textId="7D31B0D6" w:rsidR="003E21E5" w:rsidRPr="00CA1D81" w:rsidRDefault="00CA1D81" w:rsidP="00CA1D81">
      <w:pPr>
        <w:ind w:left="0"/>
        <w:jc w:val="both"/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</w:pPr>
      <w:r w:rsidRPr="00CA1D81">
        <w:rPr>
          <w:rStyle w:val="Zvraznenie"/>
          <w:rFonts w:ascii="Comic Sans MS" w:hAnsi="Comic Sans MS"/>
          <w:b w:val="0"/>
          <w:color w:val="auto"/>
          <w:sz w:val="18"/>
          <w:szCs w:val="18"/>
          <w:bdr w:val="none" w:sz="0" w:space="0" w:color="auto" w:frame="1"/>
        </w:rPr>
        <w:t xml:space="preserve">          </w:t>
      </w:r>
      <w:r w:rsidR="003E21E5" w:rsidRPr="00CA1D81"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  <w:t>Mgr. Lea Steele</w:t>
      </w:r>
    </w:p>
    <w:p w14:paraId="32E5EACE" w14:textId="77777777" w:rsidR="003E21E5" w:rsidRPr="00CA1D81" w:rsidRDefault="003E21E5" w:rsidP="003E21E5">
      <w:pPr>
        <w:ind w:left="567"/>
        <w:jc w:val="both"/>
        <w:rPr>
          <w:rStyle w:val="Zvraznenie"/>
          <w:rFonts w:ascii="Comic Sans MS" w:hAnsi="Comic Sans MS"/>
          <w:b w:val="0"/>
          <w:bCs w:val="0"/>
          <w:i w:val="0"/>
          <w:iCs w:val="0"/>
          <w:color w:val="auto"/>
          <w:sz w:val="16"/>
          <w:szCs w:val="16"/>
          <w:bdr w:val="none" w:sz="0" w:space="0" w:color="auto" w:frame="1"/>
        </w:rPr>
      </w:pPr>
      <w:r w:rsidRPr="00CA1D81">
        <w:rPr>
          <w:rFonts w:ascii="Comic Sans MS" w:hAnsi="Comic Sans MS"/>
          <w:b w:val="0"/>
          <w:bCs w:val="0"/>
          <w:i/>
          <w:iCs/>
          <w:color w:val="auto"/>
          <w:sz w:val="16"/>
          <w:szCs w:val="16"/>
        </w:rPr>
        <w:t>Mgr. Jana Ščasná</w:t>
      </w:r>
    </w:p>
    <w:p w14:paraId="105CFF32" w14:textId="77777777" w:rsidR="003E21E5" w:rsidRPr="00A52FC4" w:rsidRDefault="003E21E5" w:rsidP="00E55EA1">
      <w:pPr>
        <w:ind w:left="567"/>
        <w:jc w:val="both"/>
        <w:rPr>
          <w:rStyle w:val="Zvraznenie"/>
          <w:rFonts w:ascii="Comic Sans MS" w:hAnsi="Comic Sans MS"/>
          <w:b w:val="0"/>
          <w:color w:val="auto"/>
          <w:sz w:val="18"/>
          <w:szCs w:val="18"/>
          <w:bdr w:val="none" w:sz="0" w:space="0" w:color="auto" w:frame="1"/>
        </w:rPr>
      </w:pPr>
    </w:p>
    <w:p w14:paraId="0AACC4EB" w14:textId="77777777" w:rsidR="00EF793B" w:rsidRDefault="00EF793B" w:rsidP="00E55EA1">
      <w:pPr>
        <w:spacing w:before="0"/>
        <w:ind w:left="0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7912B72A" w14:textId="77777777" w:rsidR="00EF793B" w:rsidRDefault="00EF793B" w:rsidP="00E55EA1">
      <w:pPr>
        <w:spacing w:before="0"/>
        <w:ind w:left="0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5691179A" w14:textId="77777777" w:rsidR="00A52FC4" w:rsidRDefault="00A52FC4" w:rsidP="00E55EA1">
      <w:pPr>
        <w:spacing w:before="0"/>
        <w:ind w:left="567" w:right="594"/>
        <w:rPr>
          <w:rFonts w:ascii="Comic Sans MS" w:hAnsi="Comic Sans MS"/>
          <w:color w:val="auto"/>
          <w:sz w:val="20"/>
          <w:szCs w:val="20"/>
          <w:lang w:bidi="sk-SK"/>
        </w:rPr>
      </w:pPr>
    </w:p>
    <w:p w14:paraId="37F0399B" w14:textId="219E723B" w:rsidR="00D57BEB" w:rsidRPr="000F6823" w:rsidRDefault="000F6823" w:rsidP="00E55EA1">
      <w:pPr>
        <w:spacing w:before="0"/>
        <w:ind w:left="567" w:right="594"/>
        <w:rPr>
          <w:rFonts w:ascii="Comic Sans MS" w:hAnsi="Comic Sans MS"/>
          <w:color w:val="auto"/>
          <w:sz w:val="20"/>
          <w:szCs w:val="20"/>
          <w:lang w:bidi="sk-SK"/>
        </w:rPr>
      </w:pPr>
      <w:r>
        <w:rPr>
          <w:rFonts w:ascii="Comic Sans MS" w:hAnsi="Comic Sans MS"/>
          <w:color w:val="auto"/>
          <w:sz w:val="20"/>
          <w:szCs w:val="20"/>
          <w:lang w:bidi="sk-SK"/>
        </w:rPr>
        <w:t>P</w:t>
      </w:r>
      <w:r w:rsidR="00570855" w:rsidRPr="000F6823">
        <w:rPr>
          <w:rFonts w:ascii="Comic Sans MS" w:hAnsi="Comic Sans MS"/>
          <w:color w:val="auto"/>
          <w:sz w:val="20"/>
          <w:szCs w:val="20"/>
          <w:lang w:bidi="sk-SK"/>
        </w:rPr>
        <w:t>ozvané prednášky</w:t>
      </w:r>
    </w:p>
    <w:p w14:paraId="004E9144" w14:textId="288DAAC1" w:rsidR="00570855" w:rsidRPr="000F6823" w:rsidRDefault="00570855" w:rsidP="00E55EA1">
      <w:pPr>
        <w:pStyle w:val="Nadpis1"/>
        <w:framePr w:hSpace="0" w:wrap="auto" w:vAnchor="margin" w:xAlign="left" w:yAlign="inline"/>
        <w:tabs>
          <w:tab w:val="left" w:pos="567"/>
          <w:tab w:val="left" w:pos="2268"/>
        </w:tabs>
        <w:ind w:left="567"/>
        <w:jc w:val="both"/>
        <w:rPr>
          <w:rFonts w:ascii="Comic Sans MS" w:hAnsi="Comic Sans MS"/>
          <w:i/>
          <w:iCs/>
          <w:caps w:val="0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1. 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doc. PaedDr. </w:t>
      </w:r>
      <w:r w:rsidR="009E2CF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Istvan 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Sz</w:t>
      </w:r>
      <w:r w:rsidR="00A8225E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ő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k</w:t>
      </w:r>
      <w:r w:rsidR="00734E6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ö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>l,</w:t>
      </w:r>
      <w:r w:rsidR="00AB6029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 </w:t>
      </w:r>
      <w:r w:rsidR="009E2CF5"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PhD. </w:t>
      </w:r>
      <w:r w:rsidRPr="000F6823">
        <w:rPr>
          <w:rFonts w:ascii="Comic Sans MS" w:hAnsi="Comic Sans MS"/>
          <w:i/>
          <w:iCs/>
          <w:caps w:val="0"/>
          <w:sz w:val="20"/>
          <w:szCs w:val="20"/>
          <w:lang w:bidi="sk-SK"/>
        </w:rPr>
        <w:t xml:space="preserve"> </w:t>
      </w:r>
    </w:p>
    <w:p w14:paraId="03917A0E" w14:textId="3C0FE5D5" w:rsidR="009E2CF5" w:rsidRPr="000F6823" w:rsidRDefault="00264FE5" w:rsidP="00E55EA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2</w:t>
      </w:r>
      <w:r w:rsidR="0057085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. </w:t>
      </w:r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Mgr. Pesti </w:t>
      </w:r>
      <w:r w:rsidR="0081570E">
        <w:rPr>
          <w:rFonts w:ascii="Comic Sans MS" w:hAnsi="Comic Sans MS"/>
          <w:i/>
          <w:iCs/>
          <w:sz w:val="20"/>
          <w:szCs w:val="20"/>
          <w:lang w:bidi="sk-SK"/>
        </w:rPr>
        <w:t>Cs</w:t>
      </w:r>
      <w:r w:rsidR="00A673EF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illa, PhD.  </w:t>
      </w:r>
    </w:p>
    <w:p w14:paraId="24DEFEF8" w14:textId="7D9D3C2F" w:rsidR="00734E65" w:rsidRPr="000F6823" w:rsidRDefault="00264FE5" w:rsidP="00E55EA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3</w:t>
      </w:r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. </w:t>
      </w:r>
      <w:r w:rsidR="00734E65" w:rsidRPr="000F6823">
        <w:rPr>
          <w:rFonts w:ascii="Comic Sans MS" w:hAnsi="Comic Sans MS"/>
          <w:i/>
          <w:iCs/>
          <w:sz w:val="20"/>
          <w:szCs w:val="20"/>
          <w:lang w:bidi="sk-SK"/>
        </w:rPr>
        <w:t>doc. Mgr. Mariana Sirotová, PhD.</w:t>
      </w:r>
    </w:p>
    <w:p w14:paraId="127CFC95" w14:textId="381D5DD4" w:rsidR="00264FE5" w:rsidRPr="000F6823" w:rsidRDefault="00734E65" w:rsidP="00E55EA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>4.</w:t>
      </w:r>
      <w:r w:rsidR="00725BB5"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 </w:t>
      </w:r>
      <w:r w:rsidR="009E2CF5" w:rsidRPr="000F6823">
        <w:rPr>
          <w:rFonts w:ascii="Comic Sans MS" w:hAnsi="Comic Sans MS"/>
          <w:i/>
          <w:iCs/>
          <w:sz w:val="20"/>
          <w:szCs w:val="20"/>
          <w:lang w:bidi="sk-SK"/>
        </w:rPr>
        <w:t>doc. PaedDr. Zuzana Geršicová, PhD.</w:t>
      </w:r>
    </w:p>
    <w:p w14:paraId="3DBD6C4C" w14:textId="77777777" w:rsidR="00D01963" w:rsidRPr="000F6823" w:rsidRDefault="00264FE5" w:rsidP="00E55EA1">
      <w:pPr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i/>
          <w:iCs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sz w:val="20"/>
          <w:szCs w:val="20"/>
          <w:lang w:bidi="sk-SK"/>
        </w:rPr>
        <w:t xml:space="preserve">5. PaedDr. Alžbeta Lobotková, PhD. </w:t>
      </w:r>
    </w:p>
    <w:p w14:paraId="112B3C2F" w14:textId="77777777" w:rsidR="00D57BEB" w:rsidRPr="000F6823" w:rsidRDefault="00D57BEB" w:rsidP="00E55EA1">
      <w:pPr>
        <w:spacing w:before="0"/>
        <w:ind w:left="567" w:right="594"/>
        <w:jc w:val="both"/>
        <w:rPr>
          <w:rFonts w:ascii="Comic Sans MS" w:hAnsi="Comic Sans MS"/>
          <w:sz w:val="20"/>
          <w:szCs w:val="20"/>
          <w:lang w:bidi="sk-SK"/>
        </w:rPr>
      </w:pPr>
    </w:p>
    <w:p w14:paraId="4EBB7366" w14:textId="2D89C9E2" w:rsidR="00123C14" w:rsidRPr="000F6823" w:rsidRDefault="00123C14" w:rsidP="00E55EA1">
      <w:pPr>
        <w:pStyle w:val="Odsekzoznamu"/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color w:val="auto"/>
          <w:sz w:val="20"/>
          <w:szCs w:val="20"/>
          <w:lang w:bidi="sk-SK"/>
        </w:rPr>
        <w:t>Sekci</w:t>
      </w:r>
      <w:r w:rsidR="006F6921" w:rsidRPr="000F6823">
        <w:rPr>
          <w:rFonts w:ascii="Comic Sans MS" w:hAnsi="Comic Sans MS"/>
          <w:color w:val="auto"/>
          <w:sz w:val="20"/>
          <w:szCs w:val="20"/>
          <w:lang w:bidi="sk-SK"/>
        </w:rPr>
        <w:t xml:space="preserve">e príspevkov </w:t>
      </w:r>
    </w:p>
    <w:p w14:paraId="3BC150A4" w14:textId="77777777" w:rsidR="000B68B0" w:rsidRPr="000F6823" w:rsidRDefault="000B68B0" w:rsidP="00E55EA1">
      <w:pPr>
        <w:pStyle w:val="Odsekzoznamu"/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u w:val="single"/>
          <w:lang w:bidi="sk-SK"/>
        </w:rPr>
      </w:pPr>
    </w:p>
    <w:p w14:paraId="769F0FA1" w14:textId="1901887C" w:rsidR="00264FE5" w:rsidRPr="000F6823" w:rsidRDefault="00A445D9" w:rsidP="00E55EA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S</w:t>
      </w:r>
      <w:r w:rsidR="00264FE5"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oft skills vysokoškolského učiteľa</w:t>
      </w:r>
    </w:p>
    <w:p w14:paraId="47860367" w14:textId="7FE34756" w:rsidR="006F6921" w:rsidRPr="000F6823" w:rsidRDefault="00CD46A1" w:rsidP="00E55EA1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špecifiká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práce</w:t>
      </w: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vo vzťahových povolaniach </w:t>
      </w:r>
    </w:p>
    <w:p w14:paraId="79E413D9" w14:textId="74A71AFD" w:rsidR="00562BF9" w:rsidRPr="000F6823" w:rsidRDefault="005134AB" w:rsidP="00E55EA1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left="851" w:right="594" w:hanging="28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uplatňovanie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soft skills učiteľmi vysokých škôl ako inšpirácia pre</w:t>
      </w:r>
      <w:r w:rsidR="00DF5FD0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  <w:r w:rsidR="00562BF9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budúcich učiteľov </w:t>
      </w:r>
    </w:p>
    <w:p w14:paraId="595F1C2C" w14:textId="77777777" w:rsidR="000B68B0" w:rsidRPr="000F6823" w:rsidRDefault="000B68B0" w:rsidP="00E55EA1">
      <w:pPr>
        <w:pStyle w:val="Odsekzoznamu"/>
        <w:tabs>
          <w:tab w:val="left" w:pos="851"/>
        </w:tabs>
        <w:spacing w:before="0"/>
        <w:ind w:left="851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685B123A" w14:textId="6FFD5DC9" w:rsidR="00AB6029" w:rsidRPr="000F6823" w:rsidRDefault="00AB6029" w:rsidP="00E55EA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851" w:right="594"/>
        <w:jc w:val="both"/>
        <w:rPr>
          <w:rFonts w:ascii="Comic Sans MS" w:hAnsi="Comic Sans MS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Didaktická zodpovednosť za edukáciu vysokoškolákov</w:t>
      </w:r>
    </w:p>
    <w:p w14:paraId="7EC67AE0" w14:textId="3088A916" w:rsidR="00123C14" w:rsidRPr="000F6823" w:rsidRDefault="00AB6029" w:rsidP="00E55EA1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a</w:t>
      </w:r>
      <w:r w:rsidR="00A40E37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ktivizujúce metódy </w:t>
      </w:r>
      <w:r w:rsidR="00570855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edukáci</w:t>
      </w:r>
      <w:r w:rsidR="00A40E37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</w:t>
      </w:r>
      <w:r w:rsidR="00570855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študentov vysokých škôl</w:t>
      </w:r>
    </w:p>
    <w:p w14:paraId="1A953941" w14:textId="77777777" w:rsidR="000B68B0" w:rsidRPr="000F6823" w:rsidRDefault="00521889" w:rsidP="00E55EA1">
      <w:pPr>
        <w:pStyle w:val="Odsekzoznamu"/>
        <w:numPr>
          <w:ilvl w:val="0"/>
          <w:numId w:val="6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výzvy a limity didaktickej práce učiteľov vysokých škôl</w:t>
      </w:r>
    </w:p>
    <w:p w14:paraId="4E233BAA" w14:textId="30C898A8" w:rsidR="00D01963" w:rsidRPr="000F6823" w:rsidRDefault="00521889" w:rsidP="00E55EA1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</w:t>
      </w:r>
    </w:p>
    <w:p w14:paraId="19F12F30" w14:textId="77777777" w:rsidR="00123C14" w:rsidRPr="000F6823" w:rsidRDefault="00123C14" w:rsidP="00E55EA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i/>
          <w:iCs/>
          <w:color w:val="auto"/>
          <w:sz w:val="20"/>
          <w:szCs w:val="20"/>
          <w:lang w:bidi="sk-SK"/>
        </w:rPr>
        <w:t>Pregraduálna príprava učiteľov k environmentálnej zodpovednosti</w:t>
      </w:r>
    </w:p>
    <w:p w14:paraId="10592376" w14:textId="7C627728" w:rsidR="00DF5FD0" w:rsidRPr="000F6823" w:rsidRDefault="00CD46A1" w:rsidP="00E55EA1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motivácia učiteľov školiť sa v oblasti environmentálnej edukáci</w:t>
      </w:r>
      <w:r w:rsidR="00162A14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e</w:t>
      </w:r>
    </w:p>
    <w:p w14:paraId="06E94104" w14:textId="3C0C769C" w:rsidR="00DF5FD0" w:rsidRPr="000F6823" w:rsidRDefault="00DF5FD0" w:rsidP="00E55EA1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aplikovanie prvkov environmentálnej edukácie</w:t>
      </w:r>
      <w:r w:rsidR="00AE0220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 naprieč disciplínam vysokoškolskej prípravy  </w:t>
      </w:r>
      <w:r w:rsidR="00162A14"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budúcich učiteľov </w:t>
      </w:r>
    </w:p>
    <w:p w14:paraId="592D872A" w14:textId="77777777" w:rsidR="000B68B0" w:rsidRPr="000F6823" w:rsidRDefault="000B68B0" w:rsidP="00E55EA1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7F8082E9" w14:textId="1CA88432" w:rsidR="00570855" w:rsidRPr="000F6823" w:rsidRDefault="00123C14" w:rsidP="00E55EA1">
      <w:pPr>
        <w:pStyle w:val="Odsekzoznamu"/>
        <w:numPr>
          <w:ilvl w:val="0"/>
          <w:numId w:val="4"/>
        </w:numPr>
        <w:tabs>
          <w:tab w:val="left" w:pos="851"/>
        </w:tabs>
        <w:spacing w:before="0"/>
        <w:ind w:left="567" w:right="594" w:firstLine="0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color w:val="auto"/>
          <w:sz w:val="20"/>
          <w:szCs w:val="20"/>
          <w:lang w:bidi="sk-SK"/>
        </w:rPr>
        <w:t>ŠVOUČ</w:t>
      </w:r>
    </w:p>
    <w:p w14:paraId="71905AEE" w14:textId="194DFE6A" w:rsidR="00725BB5" w:rsidRPr="000F6823" w:rsidRDefault="00AB6029" w:rsidP="00E55EA1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>učiteľstvo a pedagogické vedy</w:t>
      </w:r>
    </w:p>
    <w:p w14:paraId="1D40623B" w14:textId="2C156EF0" w:rsidR="00AB6029" w:rsidRPr="000F6823" w:rsidRDefault="00AB6029" w:rsidP="00E55EA1">
      <w:pPr>
        <w:pStyle w:val="Odsekzoznamu"/>
        <w:numPr>
          <w:ilvl w:val="0"/>
          <w:numId w:val="5"/>
        </w:numPr>
        <w:tabs>
          <w:tab w:val="left" w:pos="851"/>
        </w:tabs>
        <w:spacing w:before="0"/>
        <w:ind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  <w:r w:rsidRPr="000F6823"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  <w:t xml:space="preserve">ekonómia a manažment </w:t>
      </w:r>
    </w:p>
    <w:p w14:paraId="01EBDC32" w14:textId="77777777" w:rsidR="00BF14DC" w:rsidRPr="000F6823" w:rsidRDefault="00BF14DC" w:rsidP="00E55EA1">
      <w:pPr>
        <w:pStyle w:val="Odsekzoznamu"/>
        <w:tabs>
          <w:tab w:val="left" w:pos="851"/>
        </w:tabs>
        <w:spacing w:before="0"/>
        <w:ind w:left="927" w:right="594"/>
        <w:jc w:val="both"/>
        <w:rPr>
          <w:rFonts w:ascii="Comic Sans MS" w:hAnsi="Comic Sans MS"/>
          <w:b w:val="0"/>
          <w:bCs w:val="0"/>
          <w:i/>
          <w:iCs/>
          <w:color w:val="auto"/>
          <w:sz w:val="20"/>
          <w:szCs w:val="20"/>
          <w:lang w:bidi="sk-SK"/>
        </w:rPr>
      </w:pPr>
    </w:p>
    <w:p w14:paraId="0AA56032" w14:textId="77777777" w:rsidR="00A52FC4" w:rsidRDefault="00511463" w:rsidP="00E55EA1">
      <w:pPr>
        <w:pStyle w:val="Zkladntext"/>
        <w:ind w:left="567" w:right="311"/>
        <w:jc w:val="both"/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>Ú</w:t>
      </w:r>
      <w:r w:rsidR="008D094F"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časť na konferencii je bezplatná. Príspevky v rozsahu do 10 strán, </w:t>
      </w:r>
    </w:p>
    <w:p w14:paraId="05BB83C5" w14:textId="77777777" w:rsidR="00A52FC4" w:rsidRDefault="008D094F" w:rsidP="00E55EA1">
      <w:pPr>
        <w:pStyle w:val="Zkladntext"/>
        <w:ind w:left="567" w:right="311"/>
        <w:jc w:val="both"/>
        <w:rPr>
          <w:rStyle w:val="Zvraznenie"/>
          <w:rFonts w:ascii="Comic Sans MS" w:hAnsi="Comic Sans MS"/>
          <w:b/>
          <w:bCs/>
          <w:sz w:val="20"/>
        </w:rPr>
      </w:pP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zasielať mailom </w:t>
      </w:r>
      <w:r w:rsidRPr="000F6823">
        <w:rPr>
          <w:rStyle w:val="Zvraznenie"/>
          <w:rFonts w:ascii="Comic Sans MS" w:hAnsi="Comic Sans MS" w:cs="Arial"/>
          <w:b/>
          <w:bCs/>
          <w:color w:val="000000"/>
          <w:sz w:val="20"/>
          <w:bdr w:val="none" w:sz="0" w:space="0" w:color="auto" w:frame="1"/>
        </w:rPr>
        <w:t>do 12.10.2023</w:t>
      </w:r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 mail: </w:t>
      </w:r>
      <w:hyperlink r:id="rId10" w:history="1">
        <w:r w:rsidRPr="000F6823">
          <w:rPr>
            <w:rStyle w:val="Hypertextovprepojenie"/>
            <w:rFonts w:ascii="Comic Sans MS" w:hAnsi="Comic Sans MS" w:cs="Arial"/>
            <w:sz w:val="20"/>
            <w:bdr w:val="none" w:sz="0" w:space="0" w:color="auto" w:frame="1"/>
          </w:rPr>
          <w:t>hanuliakova@dti.sk</w:t>
        </w:r>
      </w:hyperlink>
      <w:r w:rsidRPr="000F6823">
        <w:rPr>
          <w:rStyle w:val="Zvraznenie"/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BF14DC" w:rsidRPr="000F6823">
        <w:rPr>
          <w:rStyle w:val="Zvraznenie"/>
          <w:rFonts w:ascii="Comic Sans MS" w:hAnsi="Comic Sans MS"/>
          <w:b/>
          <w:bCs/>
          <w:sz w:val="20"/>
        </w:rPr>
        <w:t xml:space="preserve">. </w:t>
      </w:r>
    </w:p>
    <w:p w14:paraId="6A8CCA83" w14:textId="77777777" w:rsidR="00A52FC4" w:rsidRDefault="00F519D7" w:rsidP="00E55EA1">
      <w:pPr>
        <w:pStyle w:val="Zkladntext"/>
        <w:ind w:left="567" w:right="311"/>
        <w:jc w:val="both"/>
        <w:rPr>
          <w:rStyle w:val="Zvraznenie"/>
          <w:rFonts w:ascii="Comic Sans MS" w:hAnsi="Comic Sans MS"/>
          <w:sz w:val="20"/>
        </w:rPr>
      </w:pPr>
      <w:r w:rsidRPr="000F6823">
        <w:rPr>
          <w:rStyle w:val="Zvraznenie"/>
          <w:rFonts w:ascii="Comic Sans MS" w:hAnsi="Comic Sans MS"/>
          <w:sz w:val="20"/>
        </w:rPr>
        <w:t xml:space="preserve">Príspevky z konferencie budú uverejnené v zborníku, ktorý bude </w:t>
      </w:r>
    </w:p>
    <w:p w14:paraId="33639F0B" w14:textId="05BACE66" w:rsidR="00F519D7" w:rsidRPr="000F6823" w:rsidRDefault="00F519D7" w:rsidP="00E55EA1">
      <w:pPr>
        <w:pStyle w:val="Zkladntext"/>
        <w:ind w:left="567" w:right="311"/>
        <w:jc w:val="both"/>
        <w:rPr>
          <w:rStyle w:val="Zvraznenie"/>
          <w:rFonts w:ascii="Comic Sans MS" w:hAnsi="Comic Sans MS"/>
          <w:b/>
          <w:bCs/>
          <w:sz w:val="20"/>
        </w:rPr>
      </w:pPr>
      <w:r w:rsidRPr="000F6823">
        <w:rPr>
          <w:rStyle w:val="Zvraznenie"/>
          <w:rFonts w:ascii="Comic Sans MS" w:hAnsi="Comic Sans MS"/>
          <w:sz w:val="20"/>
        </w:rPr>
        <w:t xml:space="preserve">výstupom konferencie. </w:t>
      </w:r>
    </w:p>
    <w:p w14:paraId="37FF41C2" w14:textId="05E9FA65" w:rsidR="00BF14DC" w:rsidRPr="000F6823" w:rsidRDefault="00BF14DC" w:rsidP="00E55EA1">
      <w:pPr>
        <w:ind w:left="567" w:right="311"/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</w:pP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>Rokovací jazyk: slovenský,</w:t>
      </w:r>
      <w:r w:rsidR="00A02428"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 český,</w:t>
      </w:r>
      <w:r w:rsidRPr="000F6823">
        <w:rPr>
          <w:rStyle w:val="Zvraznenie"/>
          <w:rFonts w:ascii="Comic Sans MS" w:hAnsi="Comic Sans MS"/>
          <w:b w:val="0"/>
          <w:iCs w:val="0"/>
          <w:color w:val="000000"/>
          <w:sz w:val="20"/>
          <w:szCs w:val="20"/>
          <w:bdr w:val="none" w:sz="0" w:space="0" w:color="auto" w:frame="1"/>
        </w:rPr>
        <w:t xml:space="preserve"> anglický, maďarský, poľský </w:t>
      </w:r>
    </w:p>
    <w:p w14:paraId="23CA2389" w14:textId="77777777" w:rsidR="008D094F" w:rsidRPr="000F6823" w:rsidRDefault="008D094F" w:rsidP="00E55EA1">
      <w:pPr>
        <w:pStyle w:val="Odsekzoznamu"/>
        <w:tabs>
          <w:tab w:val="left" w:pos="851"/>
        </w:tabs>
        <w:spacing w:before="0"/>
        <w:ind w:left="567" w:right="594"/>
        <w:jc w:val="both"/>
        <w:rPr>
          <w:rFonts w:ascii="Comic Sans MS" w:hAnsi="Comic Sans MS"/>
          <w:color w:val="auto"/>
          <w:sz w:val="20"/>
          <w:szCs w:val="20"/>
          <w:lang w:bidi="sk-SK"/>
        </w:rPr>
      </w:pPr>
    </w:p>
    <w:sectPr w:rsidR="008D094F" w:rsidRPr="000F6823" w:rsidSect="00EF793B">
      <w:headerReference w:type="default" r:id="rId11"/>
      <w:pgSz w:w="8391" w:h="11906" w:code="11"/>
      <w:pgMar w:top="0" w:right="0" w:bottom="0" w:left="0" w:header="0" w:footer="0" w:gutter="0"/>
      <w:pgBorders w:offsetFrom="page">
        <w:top w:val="single" w:sz="4" w:space="24" w:color="0E57C4" w:themeColor="background2" w:themeShade="80"/>
        <w:left w:val="single" w:sz="4" w:space="24" w:color="0E57C4" w:themeColor="background2" w:themeShade="80"/>
        <w:bottom w:val="single" w:sz="4" w:space="24" w:color="0E57C4" w:themeColor="background2" w:themeShade="80"/>
        <w:right w:val="single" w:sz="4" w:space="24" w:color="0E57C4" w:themeColor="background2" w:themeShade="80"/>
      </w:pgBorders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C84F" w14:textId="77777777" w:rsidR="00403AEF" w:rsidRDefault="00403AEF">
      <w:pPr>
        <w:spacing w:before="0"/>
      </w:pPr>
      <w:r>
        <w:separator/>
      </w:r>
    </w:p>
  </w:endnote>
  <w:endnote w:type="continuationSeparator" w:id="0">
    <w:p w14:paraId="30833AA7" w14:textId="77777777" w:rsidR="00403AEF" w:rsidRDefault="00403A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restige 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3136" w14:textId="77777777" w:rsidR="00403AEF" w:rsidRDefault="00403AEF">
      <w:pPr>
        <w:spacing w:before="0"/>
      </w:pPr>
      <w:r>
        <w:separator/>
      </w:r>
    </w:p>
  </w:footnote>
  <w:footnote w:type="continuationSeparator" w:id="0">
    <w:p w14:paraId="5BB4E9E4" w14:textId="77777777" w:rsidR="00403AEF" w:rsidRDefault="00403A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D33" w14:textId="18CC746A" w:rsidR="00EF793B" w:rsidRDefault="00A52FC4" w:rsidP="004008C9">
    <w:pPr>
      <w:pStyle w:val="Hlavika"/>
      <w:ind w:left="0"/>
      <w:rPr>
        <w:noProof/>
        <w:lang w:bidi="sk-SK"/>
      </w:rPr>
    </w:pPr>
    <w:r>
      <w:rPr>
        <w:noProof/>
        <w:lang w:bidi="sk-S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A0F5CAE" wp14:editId="691CD0BC">
              <wp:simplePos x="0" y="0"/>
              <wp:positionH relativeFrom="margin">
                <wp:posOffset>-48797845</wp:posOffset>
              </wp:positionH>
              <wp:positionV relativeFrom="paragraph">
                <wp:posOffset>1005840</wp:posOffset>
              </wp:positionV>
              <wp:extent cx="54195085" cy="5913120"/>
              <wp:effectExtent l="0" t="0" r="0" b="0"/>
              <wp:wrapNone/>
              <wp:docPr id="734886358" name="Kresliace plátn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11482687" name="Rectangle 11"/>
                      <wps:cNvSpPr>
                        <a:spLocks noChangeArrowheads="1"/>
                      </wps:cNvSpPr>
                      <wps:spPr bwMode="auto">
                        <a:xfrm>
                          <a:off x="52909845" y="0"/>
                          <a:ext cx="79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A6EC" w14:textId="54FD1419" w:rsidR="00EF793B" w:rsidRDefault="00EF793B">
                            <w:pPr>
                              <w:ind w:left="0"/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/>
                                <w:iCs/>
                                <w:color w:val="00000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2710903" name="Rectangle 12"/>
                      <wps:cNvSpPr>
                        <a:spLocks noChangeArrowheads="1"/>
                      </wps:cNvSpPr>
                      <wps:spPr bwMode="auto">
                        <a:xfrm>
                          <a:off x="49056665" y="278130"/>
                          <a:ext cx="99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60CF" w14:textId="756F74AA" w:rsidR="00EF793B" w:rsidRDefault="00EF793B">
                            <w:pPr>
                              <w:ind w:left="0"/>
                            </w:pPr>
                            <w:r>
                              <w:rPr>
                                <w:rFonts w:ascii="Century Gothic" w:hAnsi="Century Gothic" w:cs="Century Gothic"/>
                                <w:b w:val="0"/>
                                <w:bCs w:val="0"/>
                                <w:color w:val="242852"/>
                                <w:sz w:val="46"/>
                                <w:szCs w:val="4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F5CAE" id="Kresliace plátno 6" o:spid="_x0000_s1026" editas="canvas" style="position:absolute;margin-left:-3842.35pt;margin-top:79.2pt;width:4267.35pt;height:465.6pt;z-index:251660288;mso-position-horizontal-relative:margin" coordsize="541947,5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947;height:59131;visibility:visible;mso-wrap-style:square">
                <v:fill o:detectmouseclick="t"/>
                <v:path o:connecttype="none"/>
              </v:shape>
              <v:rect id="Rectangle 11" o:spid="_x0000_s1028" style="position:absolute;left:529098;width:794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" filled="f" stroked="f">
                <v:textbox style="mso-fit-shape-to-text:t" inset="0,0,0,0">
                  <w:txbxContent>
                    <w:p w14:paraId="7D5EA6EC" w14:textId="54FD1419" w:rsidR="00EF793B" w:rsidRDefault="00EF793B">
                      <w:pPr>
                        <w:ind w:left="0"/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i/>
                          <w:iCs/>
                          <w:color w:val="000000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490566;top:2781;width:9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" filled="f" stroked="f">
                <v:textbox style="mso-fit-shape-to-text:t" inset="0,0,0,0">
                  <w:txbxContent>
                    <w:p w14:paraId="660660CF" w14:textId="756F74AA" w:rsidR="00EF793B" w:rsidRDefault="00EF793B">
                      <w:pPr>
                        <w:ind w:left="0"/>
                      </w:pPr>
                      <w:r>
                        <w:rPr>
                          <w:rFonts w:ascii="Century Gothic" w:hAnsi="Century Gothic" w:cs="Century Gothic"/>
                          <w:b w:val="0"/>
                          <w:bCs w:val="0"/>
                          <w:color w:val="242852"/>
                          <w:sz w:val="46"/>
                          <w:szCs w:val="4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36F181EF" w14:textId="127B21CD" w:rsidR="00EF793B" w:rsidRDefault="00EF793B" w:rsidP="004008C9">
    <w:pPr>
      <w:pStyle w:val="Hlavika"/>
      <w:ind w:left="0"/>
      <w:rPr>
        <w:noProof/>
        <w:lang w:bidi="sk-SK"/>
      </w:rPr>
    </w:pPr>
  </w:p>
  <w:p w14:paraId="3F4E3A38" w14:textId="062E8209" w:rsidR="004008C9" w:rsidRDefault="000F6823" w:rsidP="004008C9">
    <w:pPr>
      <w:pStyle w:val="Hlavika"/>
      <w:ind w:left="0"/>
    </w:pPr>
    <w:r>
      <w:rPr>
        <w:noProof/>
        <w:lang w:bidi="sk-SK"/>
      </w:rPr>
      <w:t xml:space="preserve">   </w:t>
    </w:r>
    <w:r>
      <w:t xml:space="preserve">      </w:t>
    </w:r>
    <w:r>
      <w:rPr>
        <w:noProof/>
      </w:rPr>
      <w:drawing>
        <wp:inline distT="0" distB="0" distL="0" distR="0" wp14:anchorId="070BE5BE" wp14:editId="088407C0">
          <wp:extent cx="563880" cy="569271"/>
          <wp:effectExtent l="0" t="0" r="7620" b="2540"/>
          <wp:docPr id="740540197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2" cy="57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 w:rsidR="00A52FC4">
      <w:t xml:space="preserve"> </w:t>
    </w:r>
    <w:r>
      <w:t xml:space="preserve">     </w:t>
    </w:r>
    <w:r>
      <w:rPr>
        <w:noProof/>
      </w:rPr>
      <w:drawing>
        <wp:inline distT="0" distB="0" distL="0" distR="0" wp14:anchorId="0C2EB6DA" wp14:editId="01E621C0">
          <wp:extent cx="577607" cy="563880"/>
          <wp:effectExtent l="0" t="0" r="0" b="7620"/>
          <wp:docPr id="97192802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81" cy="565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A52FC4">
      <w:t xml:space="preserve">     </w:t>
    </w:r>
    <w:r>
      <w:t xml:space="preserve">   </w:t>
    </w:r>
    <w:r>
      <w:rPr>
        <w:noProof/>
      </w:rPr>
      <w:drawing>
        <wp:inline distT="0" distB="0" distL="0" distR="0" wp14:anchorId="71117852" wp14:editId="6589D457">
          <wp:extent cx="982980" cy="561406"/>
          <wp:effectExtent l="0" t="0" r="7620" b="0"/>
          <wp:docPr id="46217016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80" cy="566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E4C"/>
    <w:multiLevelType w:val="hybridMultilevel"/>
    <w:tmpl w:val="BF8E3EB0"/>
    <w:lvl w:ilvl="0" w:tplc="CF6CDE38">
      <w:start w:val="5"/>
      <w:numFmt w:val="bullet"/>
      <w:lvlText w:val="-"/>
      <w:lvlJc w:val="left"/>
      <w:pPr>
        <w:ind w:left="927" w:hanging="360"/>
      </w:pPr>
      <w:rPr>
        <w:rFonts w:ascii="Comic Sans MS" w:eastAsiaTheme="minorEastAsia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CF0F00"/>
    <w:multiLevelType w:val="hybridMultilevel"/>
    <w:tmpl w:val="435693A8"/>
    <w:lvl w:ilvl="0" w:tplc="041B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C31B85"/>
    <w:multiLevelType w:val="hybridMultilevel"/>
    <w:tmpl w:val="95FC81A6"/>
    <w:lvl w:ilvl="0" w:tplc="27A2B4AA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1602B1"/>
    <w:multiLevelType w:val="hybridMultilevel"/>
    <w:tmpl w:val="5E38193C"/>
    <w:lvl w:ilvl="0" w:tplc="041B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 w15:restartNumberingAfterBreak="0">
    <w:nsid w:val="508240AF"/>
    <w:multiLevelType w:val="hybridMultilevel"/>
    <w:tmpl w:val="7E6EA46C"/>
    <w:lvl w:ilvl="0" w:tplc="75B4074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ABA55FB"/>
    <w:multiLevelType w:val="hybridMultilevel"/>
    <w:tmpl w:val="B8B488A2"/>
    <w:lvl w:ilvl="0" w:tplc="8862A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656C51"/>
    <w:multiLevelType w:val="hybridMultilevel"/>
    <w:tmpl w:val="49F23A5A"/>
    <w:lvl w:ilvl="0" w:tplc="C4045E70">
      <w:start w:val="5"/>
      <w:numFmt w:val="bullet"/>
      <w:lvlText w:val="-"/>
      <w:lvlJc w:val="left"/>
      <w:pPr>
        <w:ind w:left="927" w:hanging="360"/>
      </w:pPr>
      <w:rPr>
        <w:rFonts w:ascii="Comic Sans MS" w:eastAsiaTheme="minorEastAsia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83365544">
    <w:abstractNumId w:val="5"/>
  </w:num>
  <w:num w:numId="2" w16cid:durableId="1770782789">
    <w:abstractNumId w:val="4"/>
  </w:num>
  <w:num w:numId="3" w16cid:durableId="1127772094">
    <w:abstractNumId w:val="3"/>
  </w:num>
  <w:num w:numId="4" w16cid:durableId="1722366631">
    <w:abstractNumId w:val="2"/>
  </w:num>
  <w:num w:numId="5" w16cid:durableId="843208379">
    <w:abstractNumId w:val="6"/>
  </w:num>
  <w:num w:numId="6" w16cid:durableId="14042952">
    <w:abstractNumId w:val="0"/>
  </w:num>
  <w:num w:numId="7" w16cid:durableId="17525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1"/>
    <w:rsid w:val="00024B92"/>
    <w:rsid w:val="00032D1A"/>
    <w:rsid w:val="0003383B"/>
    <w:rsid w:val="000832E2"/>
    <w:rsid w:val="00090AB5"/>
    <w:rsid w:val="000B68B0"/>
    <w:rsid w:val="000D2EB8"/>
    <w:rsid w:val="000F6823"/>
    <w:rsid w:val="001213B0"/>
    <w:rsid w:val="00123C14"/>
    <w:rsid w:val="00162A14"/>
    <w:rsid w:val="00170919"/>
    <w:rsid w:val="001A1698"/>
    <w:rsid w:val="002051C1"/>
    <w:rsid w:val="002264D2"/>
    <w:rsid w:val="0022656F"/>
    <w:rsid w:val="00250DBB"/>
    <w:rsid w:val="00264FE5"/>
    <w:rsid w:val="002652EB"/>
    <w:rsid w:val="00277051"/>
    <w:rsid w:val="002B39EA"/>
    <w:rsid w:val="002D3176"/>
    <w:rsid w:val="002D393B"/>
    <w:rsid w:val="002D7851"/>
    <w:rsid w:val="00301E6A"/>
    <w:rsid w:val="003052EB"/>
    <w:rsid w:val="003434DD"/>
    <w:rsid w:val="003A542F"/>
    <w:rsid w:val="003B2720"/>
    <w:rsid w:val="003B737F"/>
    <w:rsid w:val="003E21E5"/>
    <w:rsid w:val="003E6DF0"/>
    <w:rsid w:val="004008C9"/>
    <w:rsid w:val="00403AEF"/>
    <w:rsid w:val="00403C94"/>
    <w:rsid w:val="004203C5"/>
    <w:rsid w:val="00425698"/>
    <w:rsid w:val="0044037E"/>
    <w:rsid w:val="00443713"/>
    <w:rsid w:val="004456D8"/>
    <w:rsid w:val="004650EC"/>
    <w:rsid w:val="0048651C"/>
    <w:rsid w:val="004866B3"/>
    <w:rsid w:val="004915D8"/>
    <w:rsid w:val="004D4B6F"/>
    <w:rsid w:val="00511463"/>
    <w:rsid w:val="005134AB"/>
    <w:rsid w:val="00521889"/>
    <w:rsid w:val="005325F0"/>
    <w:rsid w:val="00562BF9"/>
    <w:rsid w:val="00570855"/>
    <w:rsid w:val="00627617"/>
    <w:rsid w:val="006363D8"/>
    <w:rsid w:val="00673C5F"/>
    <w:rsid w:val="00674A6F"/>
    <w:rsid w:val="006803B6"/>
    <w:rsid w:val="006A5E1B"/>
    <w:rsid w:val="006B609A"/>
    <w:rsid w:val="006D0331"/>
    <w:rsid w:val="006F211D"/>
    <w:rsid w:val="006F6921"/>
    <w:rsid w:val="00710865"/>
    <w:rsid w:val="00715CEC"/>
    <w:rsid w:val="00723AA3"/>
    <w:rsid w:val="00725BB5"/>
    <w:rsid w:val="00734E65"/>
    <w:rsid w:val="0074067C"/>
    <w:rsid w:val="00770F4A"/>
    <w:rsid w:val="007A4292"/>
    <w:rsid w:val="007B061A"/>
    <w:rsid w:val="0081570E"/>
    <w:rsid w:val="00817EE1"/>
    <w:rsid w:val="008672CD"/>
    <w:rsid w:val="0089776D"/>
    <w:rsid w:val="008B156F"/>
    <w:rsid w:val="008B700F"/>
    <w:rsid w:val="008D094F"/>
    <w:rsid w:val="00931FB6"/>
    <w:rsid w:val="00987345"/>
    <w:rsid w:val="00997688"/>
    <w:rsid w:val="009E2CF5"/>
    <w:rsid w:val="00A02428"/>
    <w:rsid w:val="00A40E37"/>
    <w:rsid w:val="00A445D9"/>
    <w:rsid w:val="00A51113"/>
    <w:rsid w:val="00A52FC4"/>
    <w:rsid w:val="00A673EF"/>
    <w:rsid w:val="00A8225E"/>
    <w:rsid w:val="00A8573D"/>
    <w:rsid w:val="00AA1AA2"/>
    <w:rsid w:val="00AB6029"/>
    <w:rsid w:val="00AD453E"/>
    <w:rsid w:val="00AE0220"/>
    <w:rsid w:val="00AF300E"/>
    <w:rsid w:val="00B3447A"/>
    <w:rsid w:val="00B57463"/>
    <w:rsid w:val="00B60DEA"/>
    <w:rsid w:val="00BC0710"/>
    <w:rsid w:val="00BD311E"/>
    <w:rsid w:val="00BF14DC"/>
    <w:rsid w:val="00C0239E"/>
    <w:rsid w:val="00C966D4"/>
    <w:rsid w:val="00C973BE"/>
    <w:rsid w:val="00CA0714"/>
    <w:rsid w:val="00CA1D81"/>
    <w:rsid w:val="00CA580F"/>
    <w:rsid w:val="00CD46A1"/>
    <w:rsid w:val="00D01963"/>
    <w:rsid w:val="00D16E0A"/>
    <w:rsid w:val="00D517CE"/>
    <w:rsid w:val="00D57BEB"/>
    <w:rsid w:val="00D60B3D"/>
    <w:rsid w:val="00D85786"/>
    <w:rsid w:val="00DD54E8"/>
    <w:rsid w:val="00DF5FD0"/>
    <w:rsid w:val="00E33D72"/>
    <w:rsid w:val="00E421E0"/>
    <w:rsid w:val="00E55EA1"/>
    <w:rsid w:val="00E65B34"/>
    <w:rsid w:val="00E73C9C"/>
    <w:rsid w:val="00ED0890"/>
    <w:rsid w:val="00EE2466"/>
    <w:rsid w:val="00EF793B"/>
    <w:rsid w:val="00F16DE4"/>
    <w:rsid w:val="00F435E9"/>
    <w:rsid w:val="00F519D7"/>
    <w:rsid w:val="00F74B12"/>
    <w:rsid w:val="00F917FC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A9BFC"/>
  <w15:chartTrackingRefBased/>
  <w15:docId w15:val="{22FFF870-79A0-4F28-86D1-B3DF4E2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242852" w:themeColor="text2"/>
      <w:sz w:val="32"/>
      <w:szCs w:val="26"/>
    </w:rPr>
  </w:style>
  <w:style w:type="paragraph" w:styleId="Nadpis1">
    <w:name w:val="heading 1"/>
    <w:basedOn w:val="Normlny"/>
    <w:next w:val="Normlny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Nadpis2">
    <w:name w:val="heading 2"/>
    <w:basedOn w:val="Normlny"/>
    <w:next w:val="Normlny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dpis3">
    <w:name w:val="heading 3"/>
    <w:basedOn w:val="Normlny"/>
    <w:next w:val="Normlny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53356" w:themeColor="accent1" w:themeShade="80"/>
    </w:rPr>
  </w:style>
  <w:style w:type="paragraph" w:styleId="Hlavika">
    <w:name w:val="header"/>
    <w:basedOn w:val="Normlny"/>
    <w:link w:val="Hlavika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4008C9"/>
    <w:rPr>
      <w:b/>
      <w:bCs/>
      <w:color w:val="253356" w:themeColor="accent1" w:themeShade="80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008C9"/>
    <w:rPr>
      <w:b/>
      <w:bCs/>
      <w:color w:val="253356" w:themeColor="accent1" w:themeShade="80"/>
      <w:sz w:val="26"/>
      <w:szCs w:val="26"/>
    </w:rPr>
  </w:style>
  <w:style w:type="paragraph" w:styleId="Odsekzoznamu">
    <w:name w:val="List Paragraph"/>
    <w:basedOn w:val="Normlny"/>
    <w:uiPriority w:val="34"/>
    <w:unhideWhenUsed/>
    <w:qFormat/>
    <w:rsid w:val="00C0239E"/>
    <w:pPr>
      <w:ind w:left="720"/>
      <w:contextualSpacing/>
    </w:pPr>
  </w:style>
  <w:style w:type="paragraph" w:styleId="Zkladntext">
    <w:name w:val="Body Text"/>
    <w:basedOn w:val="Normlny"/>
    <w:link w:val="ZkladntextChar"/>
    <w:rsid w:val="00D57BEB"/>
    <w:pPr>
      <w:spacing w:before="0"/>
      <w:ind w:left="0" w:right="0"/>
    </w:pPr>
    <w:rPr>
      <w:rFonts w:ascii="Prestige Elite" w:eastAsia="Times New Roman" w:hAnsi="Prestige Elite" w:cs="Times New Roman"/>
      <w:b w:val="0"/>
      <w:bCs w:val="0"/>
      <w:color w:val="auto"/>
      <w:sz w:val="4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57BEB"/>
    <w:rPr>
      <w:rFonts w:ascii="Prestige Elite" w:eastAsia="Times New Roman" w:hAnsi="Prestige Elite" w:cs="Times New Roman"/>
      <w:sz w:val="40"/>
      <w:szCs w:val="20"/>
      <w:lang w:eastAsia="cs-CZ"/>
    </w:rPr>
  </w:style>
  <w:style w:type="character" w:styleId="Zvraznenie">
    <w:name w:val="Emphasis"/>
    <w:uiPriority w:val="20"/>
    <w:qFormat/>
    <w:rsid w:val="00D57BEB"/>
    <w:rPr>
      <w:i/>
      <w:iCs/>
    </w:rPr>
  </w:style>
  <w:style w:type="character" w:styleId="Hypertextovprepojenie">
    <w:name w:val="Hyperlink"/>
    <w:rsid w:val="008D094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D094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74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i.sk/profesor/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uliakova@dti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i.sk/profesor/2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rubcanova\AppData\Local\Microsoft\Office\16.0\DTS\sk-SK%7b0153B843-7BEB-4AFF-BF79-56C665E7D2E8%7d\%7b3868F06B-9AF4-45DE-B2B7-FD23CD9B11B5%7dtf03978815_win32.dotx" TargetMode="External"/></Relationships>
</file>

<file path=word/theme/theme1.xml><?xml version="1.0" encoding="utf-8"?>
<a:theme xmlns:a="http://schemas.openxmlformats.org/drawingml/2006/main" name="Výsek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88BCCD7-09E8-422B-AA7E-77FBA0B3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{3868F06B-9AF4-45DE-B2B7-FD23CD9B11B5}tf03978815_win32</Template>
  <TotalTime>5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 Porubcanova</dc:creator>
  <cp:lastModifiedBy>Katarína Pagáčová</cp:lastModifiedBy>
  <cp:revision>5</cp:revision>
  <dcterms:created xsi:type="dcterms:W3CDTF">2023-10-02T09:39:00Z</dcterms:created>
  <dcterms:modified xsi:type="dcterms:W3CDTF">2023-10-05T11:19:00Z</dcterms:modified>
</cp:coreProperties>
</file>